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FC5" w:rsidRPr="00D30880" w:rsidRDefault="001040DC" w:rsidP="00B741CF">
      <w:pPr>
        <w:pStyle w:val="Betreffzeile"/>
        <w:rPr>
          <w:b/>
          <w:sz w:val="44"/>
          <w:szCs w:val="44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37465</wp:posOffset>
            </wp:positionH>
            <wp:positionV relativeFrom="margin">
              <wp:posOffset>-768985</wp:posOffset>
            </wp:positionV>
            <wp:extent cx="2037715" cy="593725"/>
            <wp:effectExtent l="0" t="0" r="0" b="0"/>
            <wp:wrapSquare wrapText="bothSides"/>
            <wp:docPr id="11" name="Grafik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59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7E9B">
        <w:rPr>
          <w:b/>
          <w:bCs/>
          <w:sz w:val="44"/>
          <w:szCs w:val="44"/>
          <w:lang w:val="en"/>
        </w:rPr>
        <w:t xml:space="preserve">Registration </w:t>
      </w:r>
    </w:p>
    <w:p w:rsidR="00B741CF" w:rsidRPr="00D30880" w:rsidRDefault="00B741CF" w:rsidP="00B741CF">
      <w:pPr>
        <w:pStyle w:val="Betreffzeile"/>
        <w:rPr>
          <w:b/>
          <w:sz w:val="44"/>
          <w:szCs w:val="44"/>
          <w:lang w:val="en-US"/>
        </w:rPr>
      </w:pPr>
    </w:p>
    <w:p w:rsidR="009A5A92" w:rsidRPr="00D30880" w:rsidRDefault="00B741CF" w:rsidP="00B741CF">
      <w:pPr>
        <w:pStyle w:val="Betreffzeile"/>
        <w:rPr>
          <w:sz w:val="44"/>
          <w:szCs w:val="44"/>
          <w:lang w:val="en-US"/>
        </w:rPr>
      </w:pPr>
      <w:proofErr w:type="gramStart"/>
      <w:r>
        <w:rPr>
          <w:b/>
          <w:bCs/>
          <w:sz w:val="40"/>
          <w:szCs w:val="40"/>
          <w:lang w:val="en"/>
        </w:rPr>
        <w:t>for</w:t>
      </w:r>
      <w:proofErr w:type="gramEnd"/>
      <w:r>
        <w:rPr>
          <w:b/>
          <w:bCs/>
          <w:sz w:val="40"/>
          <w:szCs w:val="40"/>
          <w:lang w:val="en"/>
        </w:rPr>
        <w:t xml:space="preserve"> the CORA Coaching Program:</w:t>
      </w:r>
      <w:r>
        <w:rPr>
          <w:b/>
          <w:bCs/>
          <w:sz w:val="44"/>
          <w:szCs w:val="44"/>
          <w:lang w:val="en"/>
        </w:rPr>
        <w:t xml:space="preserve"> </w:t>
      </w:r>
      <w:r>
        <w:rPr>
          <w:rFonts w:ascii="Arial" w:hAnsi="Arial"/>
          <w:i/>
          <w:iCs/>
          <w:sz w:val="24"/>
          <w:szCs w:val="24"/>
          <w:lang w:val="en"/>
        </w:rPr>
        <w:t>Coaching Women for Research and Academia</w:t>
      </w:r>
    </w:p>
    <w:p w:rsidR="00B741CF" w:rsidRPr="00D30880" w:rsidRDefault="00B741CF" w:rsidP="00B741CF">
      <w:pPr>
        <w:autoSpaceDE w:val="0"/>
        <w:autoSpaceDN w:val="0"/>
        <w:adjustRightInd w:val="0"/>
        <w:spacing w:line="240" w:lineRule="auto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"/>
        </w:rPr>
        <w:t>To register you for the University of Freiburg’s CORA Coaching Program we require the following information.</w:t>
      </w:r>
    </w:p>
    <w:p w:rsidR="00B741CF" w:rsidRPr="00D30880" w:rsidRDefault="00B741CF" w:rsidP="00B741CF">
      <w:pPr>
        <w:autoSpaceDE w:val="0"/>
        <w:autoSpaceDN w:val="0"/>
        <w:adjustRightInd w:val="0"/>
        <w:spacing w:line="240" w:lineRule="auto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"/>
        </w:rPr>
        <w:t xml:space="preserve">Please send this </w:t>
      </w:r>
      <w:proofErr w:type="gramStart"/>
      <w:r>
        <w:rPr>
          <w:rFonts w:cs="Arial"/>
          <w:color w:val="000000"/>
          <w:lang w:val="en"/>
        </w:rPr>
        <w:t>fully-completed</w:t>
      </w:r>
      <w:proofErr w:type="gramEnd"/>
      <w:r>
        <w:rPr>
          <w:rFonts w:cs="Arial"/>
          <w:color w:val="000000"/>
          <w:lang w:val="en"/>
        </w:rPr>
        <w:t xml:space="preserve"> questionnaire to </w:t>
      </w:r>
      <w:hyperlink r:id="rId8" w:history="1">
        <w:r>
          <w:rPr>
            <w:rStyle w:val="Hyperlink"/>
            <w:rFonts w:cs="Arial"/>
            <w:lang w:val="en"/>
          </w:rPr>
          <w:t>mariana.vargas-ustares@zv.uni-freiburg.de</w:t>
        </w:r>
      </w:hyperlink>
      <w:r>
        <w:rPr>
          <w:rFonts w:cs="Arial"/>
          <w:color w:val="000000"/>
          <w:lang w:val="en"/>
        </w:rPr>
        <w:t xml:space="preserve">. After it </w:t>
      </w:r>
      <w:proofErr w:type="gramStart"/>
      <w:r>
        <w:rPr>
          <w:rFonts w:cs="Arial"/>
          <w:color w:val="000000"/>
          <w:lang w:val="en"/>
        </w:rPr>
        <w:t>has been processed</w:t>
      </w:r>
      <w:proofErr w:type="gramEnd"/>
      <w:r>
        <w:rPr>
          <w:rFonts w:cs="Arial"/>
          <w:color w:val="000000"/>
          <w:lang w:val="en"/>
        </w:rPr>
        <w:t>, you will receive an answer via email.</w:t>
      </w:r>
    </w:p>
    <w:p w:rsidR="00B741CF" w:rsidRPr="00D30880" w:rsidRDefault="00B741CF" w:rsidP="00B741CF">
      <w:pPr>
        <w:rPr>
          <w:lang w:val="en-US"/>
        </w:rPr>
      </w:pPr>
      <w:r>
        <w:rPr>
          <w:lang w:val="en"/>
        </w:rPr>
        <w:t xml:space="preserve"> </w:t>
      </w:r>
    </w:p>
    <w:p w:rsidR="00B741CF" w:rsidRPr="00D30880" w:rsidRDefault="00B741CF" w:rsidP="00D00A80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color w:val="000000"/>
          <w:szCs w:val="20"/>
          <w:lang w:val="en"/>
        </w:rPr>
      </w:pPr>
      <w:r>
        <w:rPr>
          <w:rFonts w:cs="Arial"/>
          <w:b/>
          <w:bCs/>
          <w:color w:val="000000"/>
          <w:szCs w:val="20"/>
          <w:lang w:val="en"/>
        </w:rPr>
        <w:t xml:space="preserve">Personal </w:t>
      </w:r>
      <w:r w:rsidR="005B2AEA">
        <w:rPr>
          <w:rFonts w:cs="Arial"/>
          <w:b/>
          <w:bCs/>
          <w:color w:val="000000"/>
          <w:szCs w:val="20"/>
          <w:lang w:val="en"/>
        </w:rPr>
        <w:t>details</w:t>
      </w:r>
      <w:r w:rsidR="00D00A80">
        <w:rPr>
          <w:rFonts w:cs="Arial"/>
          <w:b/>
          <w:bCs/>
          <w:color w:val="000000"/>
          <w:szCs w:val="20"/>
          <w:lang w:val="en"/>
        </w:rPr>
        <w:br/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386"/>
      </w:tblGrid>
      <w:tr w:rsidR="00B741CF" w:rsidRPr="00B741CF" w:rsidTr="00347F17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CF" w:rsidRPr="006F2FF8" w:rsidRDefault="00B741CF" w:rsidP="006F2F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  <w:lang w:val="en"/>
              </w:rPr>
              <w:t>Title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CF" w:rsidRPr="006F2FF8" w:rsidRDefault="00B741CF" w:rsidP="006F2F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</w:tr>
      <w:tr w:rsidR="00B741CF" w:rsidRPr="00B741CF" w:rsidTr="00347F17">
        <w:trPr>
          <w:trHeight w:val="5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CF" w:rsidRPr="006F2FF8" w:rsidRDefault="00B741CF" w:rsidP="006F2F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  <w:lang w:val="en"/>
              </w:rPr>
              <w:t>Family name, given name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CF" w:rsidRPr="006F2FF8" w:rsidRDefault="00B741CF" w:rsidP="006F2F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</w:tr>
      <w:tr w:rsidR="00B741CF" w:rsidRPr="00B741CF" w:rsidTr="00347F17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CF" w:rsidRPr="006F2FF8" w:rsidRDefault="00B741CF" w:rsidP="006F2F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  <w:lang w:val="en"/>
              </w:rPr>
              <w:t>Academic degree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CF" w:rsidRPr="006F2FF8" w:rsidRDefault="00B741CF" w:rsidP="006F2F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</w:tr>
      <w:tr w:rsidR="00B741CF" w:rsidRPr="00B741CF" w:rsidTr="00347F17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CF" w:rsidRPr="006F2FF8" w:rsidRDefault="00B741CF" w:rsidP="006F2F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  <w:lang w:val="en"/>
              </w:rPr>
              <w:t>E-mail address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CF" w:rsidRPr="006F2FF8" w:rsidRDefault="00B741CF" w:rsidP="006F2F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</w:tr>
      <w:tr w:rsidR="00B741CF" w:rsidRPr="00B741CF" w:rsidTr="00347F17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CF" w:rsidRPr="006F2FF8" w:rsidRDefault="00B741CF" w:rsidP="006F2F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  <w:lang w:val="en"/>
              </w:rPr>
              <w:t>Phone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CF" w:rsidRPr="006F2FF8" w:rsidRDefault="00B741CF" w:rsidP="006F2F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</w:tr>
      <w:tr w:rsidR="00B741CF" w:rsidRPr="00B741CF" w:rsidTr="00347F17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CF" w:rsidRPr="006F2FF8" w:rsidRDefault="00B741CF" w:rsidP="006F2F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  <w:lang w:val="en"/>
              </w:rPr>
              <w:t>Faculty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CF" w:rsidRPr="006F2FF8" w:rsidRDefault="00B741CF" w:rsidP="006F2F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</w:tr>
      <w:tr w:rsidR="00B741CF" w:rsidRPr="00B741CF" w:rsidTr="00347F17">
        <w:trPr>
          <w:trHeight w:val="5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CF" w:rsidRPr="006F2FF8" w:rsidRDefault="00B741CF" w:rsidP="006F2FF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  <w:lang w:val="en"/>
              </w:rPr>
              <w:t>Institute/ working group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CF" w:rsidRPr="006F2FF8" w:rsidRDefault="00B741CF" w:rsidP="006F2F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</w:tr>
      <w:tr w:rsidR="00B741CF" w:rsidRPr="00B741CF" w:rsidTr="00347F17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CF" w:rsidRPr="006F2FF8" w:rsidRDefault="00B741CF" w:rsidP="006F2F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  <w:lang w:val="en"/>
              </w:rPr>
              <w:t>Mentor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CF" w:rsidRPr="006F2FF8" w:rsidRDefault="00B741CF" w:rsidP="006F2F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</w:tr>
    </w:tbl>
    <w:p w:rsidR="00B741CF" w:rsidRPr="00B741CF" w:rsidRDefault="00B741CF" w:rsidP="00B741CF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0"/>
        </w:rPr>
      </w:pPr>
    </w:p>
    <w:p w:rsidR="00B741CF" w:rsidRDefault="00B741CF" w:rsidP="00D30880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0"/>
          <w:lang w:val="en"/>
        </w:rPr>
      </w:pPr>
      <w:r>
        <w:rPr>
          <w:rFonts w:cs="Arial"/>
          <w:b/>
          <w:bCs/>
          <w:color w:val="000000"/>
          <w:szCs w:val="20"/>
          <w:lang w:val="en"/>
        </w:rPr>
        <w:t>Career status</w:t>
      </w:r>
    </w:p>
    <w:p w:rsidR="00D00A80" w:rsidRPr="00D30880" w:rsidRDefault="00D00A80" w:rsidP="00D30880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0"/>
          <w:lang w:val="en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13"/>
      </w:tblGrid>
      <w:tr w:rsidR="00B741CF" w:rsidTr="00347F1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CF" w:rsidRPr="006F2FF8" w:rsidRDefault="00B741CF" w:rsidP="006F2F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CF" w:rsidRPr="006F2FF8" w:rsidRDefault="00B741CF" w:rsidP="006F2F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  <w:lang w:val="en"/>
              </w:rPr>
              <w:t>Postdoc</w:t>
            </w:r>
          </w:p>
        </w:tc>
      </w:tr>
      <w:tr w:rsidR="00B741CF" w:rsidTr="00347F1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CF" w:rsidRPr="006F2FF8" w:rsidRDefault="00B741CF" w:rsidP="006F2F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CF" w:rsidRPr="006F2FF8" w:rsidRDefault="00B741CF" w:rsidP="006F2F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  <w:lang w:val="en"/>
              </w:rPr>
              <w:t>Doing habilitation</w:t>
            </w:r>
          </w:p>
        </w:tc>
      </w:tr>
      <w:tr w:rsidR="00B741CF" w:rsidTr="00347F1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CF" w:rsidRPr="006F2FF8" w:rsidRDefault="00B741CF" w:rsidP="006F2F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CF" w:rsidRPr="006F2FF8" w:rsidRDefault="00B741CF" w:rsidP="006F2F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  <w:lang w:val="en"/>
              </w:rPr>
              <w:t>Junior research group leader</w:t>
            </w:r>
          </w:p>
        </w:tc>
      </w:tr>
      <w:tr w:rsidR="00B741CF" w:rsidTr="00347F1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CF" w:rsidRPr="006F2FF8" w:rsidRDefault="00B741CF" w:rsidP="006F2F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CF" w:rsidRPr="006F2FF8" w:rsidRDefault="00B741CF" w:rsidP="006F2F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en"/>
              </w:rPr>
              <w:t>Privatdozent</w:t>
            </w:r>
            <w:r w:rsidR="00347F17">
              <w:rPr>
                <w:rFonts w:cs="Arial"/>
                <w:color w:val="000000"/>
                <w:szCs w:val="20"/>
                <w:lang w:val="en"/>
              </w:rPr>
              <w:t>in</w:t>
            </w:r>
            <w:proofErr w:type="spellEnd"/>
          </w:p>
        </w:tc>
      </w:tr>
      <w:tr w:rsidR="00B741CF" w:rsidTr="00347F17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CF" w:rsidRPr="006F2FF8" w:rsidRDefault="00B741CF" w:rsidP="006F2F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CF" w:rsidRPr="006F2FF8" w:rsidRDefault="00B741CF" w:rsidP="006F2F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  <w:lang w:val="en"/>
              </w:rPr>
              <w:t>Assistant professor</w:t>
            </w:r>
          </w:p>
        </w:tc>
      </w:tr>
    </w:tbl>
    <w:p w:rsidR="00B741CF" w:rsidRPr="00B741CF" w:rsidRDefault="00B741CF" w:rsidP="00B741CF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0"/>
        </w:rPr>
      </w:pPr>
    </w:p>
    <w:p w:rsidR="00B741CF" w:rsidRPr="00D00A80" w:rsidRDefault="00B741CF" w:rsidP="00C87FC5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color w:val="000000"/>
          <w:szCs w:val="20"/>
          <w:lang w:val="en-US"/>
        </w:rPr>
      </w:pPr>
      <w:r>
        <w:rPr>
          <w:rFonts w:cs="Arial"/>
          <w:b/>
          <w:bCs/>
          <w:color w:val="000000"/>
          <w:szCs w:val="20"/>
          <w:lang w:val="en"/>
        </w:rPr>
        <w:lastRenderedPageBreak/>
        <w:t>Associated with University of Freiburg as ... (give precise dates)</w:t>
      </w:r>
      <w:r>
        <w:rPr>
          <w:rFonts w:cs="Arial"/>
          <w:color w:val="000000"/>
          <w:szCs w:val="20"/>
          <w:lang w:val="en"/>
        </w:rPr>
        <w:br/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B741CF" w:rsidRPr="00D30880" w:rsidTr="00347F17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CF" w:rsidRPr="00D00A80" w:rsidRDefault="00B741CF" w:rsidP="006F2F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CF" w:rsidRPr="00D30880" w:rsidRDefault="00D00A80" w:rsidP="00D00A8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Cs w:val="20"/>
                <w:lang w:val="en-US"/>
              </w:rPr>
            </w:pPr>
            <w:r>
              <w:rPr>
                <w:rFonts w:cs="Arial"/>
                <w:color w:val="000000"/>
                <w:szCs w:val="20"/>
                <w:lang w:val="en"/>
              </w:rPr>
              <w:t>Research</w:t>
            </w:r>
            <w:r w:rsidR="00B741CF">
              <w:rPr>
                <w:rFonts w:cs="Arial"/>
                <w:color w:val="000000"/>
                <w:szCs w:val="20"/>
                <w:lang w:val="en"/>
              </w:rPr>
              <w:t xml:space="preserve"> assistant (time-limited contract from ............ to ............) / “</w:t>
            </w:r>
            <w:proofErr w:type="spellStart"/>
            <w:r w:rsidR="00B741CF">
              <w:rPr>
                <w:rFonts w:cs="Arial"/>
                <w:color w:val="000000"/>
                <w:szCs w:val="20"/>
                <w:lang w:val="en"/>
              </w:rPr>
              <w:t>Akademische</w:t>
            </w:r>
            <w:proofErr w:type="spellEnd"/>
            <w:r w:rsidR="00B741CF">
              <w:rPr>
                <w:rFonts w:cs="Arial"/>
                <w:color w:val="000000"/>
                <w:szCs w:val="20"/>
                <w:lang w:val="en"/>
              </w:rPr>
              <w:t xml:space="preserve"> </w:t>
            </w:r>
            <w:proofErr w:type="spellStart"/>
            <w:r w:rsidR="00B741CF">
              <w:rPr>
                <w:rFonts w:cs="Arial"/>
                <w:color w:val="000000"/>
                <w:szCs w:val="20"/>
                <w:lang w:val="en"/>
              </w:rPr>
              <w:t>Rätin</w:t>
            </w:r>
            <w:proofErr w:type="spellEnd"/>
            <w:r w:rsidR="00B741CF">
              <w:rPr>
                <w:rFonts w:cs="Arial"/>
                <w:color w:val="000000"/>
                <w:szCs w:val="20"/>
                <w:lang w:val="en"/>
              </w:rPr>
              <w:t>”</w:t>
            </w:r>
            <w:r>
              <w:rPr>
                <w:rFonts w:cs="Arial"/>
                <w:color w:val="000000"/>
                <w:szCs w:val="20"/>
                <w:lang w:val="en"/>
              </w:rPr>
              <w:t>,</w:t>
            </w:r>
            <w:r w:rsidR="00B741CF">
              <w:rPr>
                <w:rFonts w:cs="Arial"/>
                <w:color w:val="000000"/>
                <w:szCs w:val="20"/>
                <w:lang w:val="en"/>
              </w:rPr>
              <w:t xml:space="preserve"> time-limited: .................</w:t>
            </w:r>
          </w:p>
        </w:tc>
      </w:tr>
      <w:tr w:rsidR="00B741CF" w:rsidRPr="00D30880" w:rsidTr="00347F17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CF" w:rsidRPr="00D30880" w:rsidRDefault="00B741CF" w:rsidP="006F2F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CF" w:rsidRPr="00D30880" w:rsidRDefault="00B741CF" w:rsidP="006F2F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en-US"/>
              </w:rPr>
            </w:pPr>
            <w:r>
              <w:rPr>
                <w:rFonts w:cs="Arial"/>
                <w:color w:val="000000"/>
                <w:szCs w:val="20"/>
                <w:lang w:val="en"/>
              </w:rPr>
              <w:t>research assistant (no time limit) / “</w:t>
            </w:r>
            <w:proofErr w:type="spellStart"/>
            <w:r>
              <w:rPr>
                <w:rFonts w:cs="Arial"/>
                <w:color w:val="000000"/>
                <w:szCs w:val="20"/>
                <w:lang w:val="en"/>
              </w:rPr>
              <w:t>Akademische</w:t>
            </w:r>
            <w:proofErr w:type="spellEnd"/>
            <w:r>
              <w:rPr>
                <w:rFonts w:cs="Arial"/>
                <w:color w:val="000000"/>
                <w:szCs w:val="20"/>
                <w:lang w:val="en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0"/>
                <w:lang w:val="en"/>
              </w:rPr>
              <w:t>Rätin</w:t>
            </w:r>
            <w:proofErr w:type="spellEnd"/>
            <w:r>
              <w:rPr>
                <w:rFonts w:cs="Arial"/>
                <w:color w:val="000000"/>
                <w:szCs w:val="20"/>
                <w:lang w:val="en"/>
              </w:rPr>
              <w:t>”</w:t>
            </w:r>
          </w:p>
        </w:tc>
      </w:tr>
      <w:tr w:rsidR="00B741CF" w:rsidRPr="00D30880" w:rsidTr="00347F17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CF" w:rsidRPr="00D30880" w:rsidRDefault="00B741CF" w:rsidP="006F2F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CF" w:rsidRPr="00D30880" w:rsidRDefault="00B741CF" w:rsidP="00D00A8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Cs w:val="20"/>
                <w:lang w:val="en-US"/>
              </w:rPr>
            </w:pPr>
            <w:r>
              <w:rPr>
                <w:rFonts w:cs="Arial"/>
                <w:color w:val="000000"/>
                <w:szCs w:val="20"/>
                <w:lang w:val="en"/>
              </w:rPr>
              <w:t xml:space="preserve">Holder of scholarship from the …………….….. </w:t>
            </w:r>
            <w:proofErr w:type="gramStart"/>
            <w:r>
              <w:rPr>
                <w:rFonts w:cs="Arial"/>
                <w:color w:val="000000"/>
                <w:szCs w:val="20"/>
                <w:lang w:val="en"/>
              </w:rPr>
              <w:t>until</w:t>
            </w:r>
            <w:proofErr w:type="gramEnd"/>
            <w:r>
              <w:rPr>
                <w:rFonts w:cs="Arial"/>
                <w:color w:val="000000"/>
                <w:szCs w:val="20"/>
                <w:lang w:val="en"/>
              </w:rPr>
              <w:t xml:space="preserve"> ………………………</w:t>
            </w:r>
          </w:p>
        </w:tc>
      </w:tr>
      <w:tr w:rsidR="00B741CF" w:rsidRPr="00B741CF" w:rsidTr="00347F17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CF" w:rsidRPr="00D30880" w:rsidRDefault="00B741CF" w:rsidP="006F2F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CF" w:rsidRPr="006F2FF8" w:rsidRDefault="00D94197" w:rsidP="006F2F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  <w:lang w:val="en"/>
              </w:rPr>
              <w:t>Other:</w:t>
            </w:r>
          </w:p>
        </w:tc>
      </w:tr>
    </w:tbl>
    <w:p w:rsidR="00B741CF" w:rsidRDefault="00B741CF" w:rsidP="00B741CF">
      <w:pPr>
        <w:rPr>
          <w:szCs w:val="20"/>
        </w:rPr>
      </w:pPr>
    </w:p>
    <w:p w:rsidR="00D00A80" w:rsidRPr="00B741CF" w:rsidRDefault="00D00A80" w:rsidP="00B741CF">
      <w:pPr>
        <w:rPr>
          <w:szCs w:val="20"/>
        </w:rPr>
      </w:pPr>
    </w:p>
    <w:p w:rsidR="00B741CF" w:rsidRPr="002E5366" w:rsidRDefault="00B741CF" w:rsidP="00B741CF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 w:val="24"/>
        </w:rPr>
      </w:pPr>
      <w:r>
        <w:rPr>
          <w:rFonts w:cs="Arial"/>
          <w:b/>
          <w:bCs/>
          <w:color w:val="000000"/>
          <w:sz w:val="24"/>
          <w:lang w:val="en"/>
        </w:rPr>
        <w:t>Coaching</w:t>
      </w:r>
    </w:p>
    <w:p w:rsidR="00B741CF" w:rsidRPr="00B741CF" w:rsidRDefault="00B741CF" w:rsidP="00B741CF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0"/>
        </w:rPr>
      </w:pPr>
    </w:p>
    <w:p w:rsidR="00B741CF" w:rsidRPr="00D30880" w:rsidRDefault="00B741CF" w:rsidP="00B741CF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color w:val="000000"/>
          <w:szCs w:val="20"/>
          <w:lang w:val="en-US"/>
        </w:rPr>
      </w:pPr>
      <w:r>
        <w:rPr>
          <w:rFonts w:cs="Arial"/>
          <w:b/>
          <w:bCs/>
          <w:color w:val="000000"/>
          <w:szCs w:val="20"/>
          <w:lang w:val="en"/>
        </w:rPr>
        <w:t>Which language would you prefer?</w:t>
      </w:r>
      <w:r>
        <w:rPr>
          <w:rFonts w:cs="Arial"/>
          <w:color w:val="000000"/>
          <w:szCs w:val="20"/>
          <w:lang w:val="en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6140"/>
      </w:tblGrid>
      <w:tr w:rsidR="00B741CF" w:rsidRPr="00B741CF" w:rsidTr="006F2FF8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CF" w:rsidRPr="00D30880" w:rsidRDefault="00B741CF" w:rsidP="006F2F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1CF" w:rsidRPr="006F2FF8" w:rsidRDefault="00B741CF" w:rsidP="006F2F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  <w:lang w:val="en"/>
              </w:rPr>
              <w:t>German</w:t>
            </w:r>
          </w:p>
        </w:tc>
      </w:tr>
      <w:tr w:rsidR="00B741CF" w:rsidRPr="00B741CF" w:rsidTr="006F2FF8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CF" w:rsidRPr="006F2FF8" w:rsidRDefault="00B741CF" w:rsidP="006F2F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1CF" w:rsidRPr="006F2FF8" w:rsidRDefault="00B741CF" w:rsidP="006F2F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  <w:lang w:val="en"/>
              </w:rPr>
              <w:t>English</w:t>
            </w:r>
          </w:p>
        </w:tc>
      </w:tr>
      <w:tr w:rsidR="00B741CF" w:rsidRPr="00B741CF" w:rsidTr="006F2FF8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CF" w:rsidRPr="006F2FF8" w:rsidRDefault="00B741CF" w:rsidP="006F2F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1CF" w:rsidRPr="006F2FF8" w:rsidRDefault="00B741CF" w:rsidP="006F2F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  <w:lang w:val="en"/>
              </w:rPr>
              <w:t>Other:  ______________________________</w:t>
            </w:r>
          </w:p>
        </w:tc>
      </w:tr>
    </w:tbl>
    <w:p w:rsidR="00B741CF" w:rsidRPr="00B741CF" w:rsidRDefault="00B741CF" w:rsidP="00B741CF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0"/>
        </w:rPr>
      </w:pPr>
    </w:p>
    <w:p w:rsidR="00B741CF" w:rsidRPr="00D30880" w:rsidRDefault="00B741CF" w:rsidP="00B741CF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0"/>
          <w:lang w:val="en-US"/>
        </w:rPr>
      </w:pPr>
      <w:r>
        <w:rPr>
          <w:rFonts w:cs="Arial"/>
          <w:b/>
          <w:bCs/>
          <w:color w:val="000000"/>
          <w:szCs w:val="20"/>
          <w:lang w:val="en"/>
        </w:rPr>
        <w:t>Which skills would you especially like to find in a coach?</w:t>
      </w:r>
      <w:r>
        <w:rPr>
          <w:rFonts w:cs="Arial"/>
          <w:color w:val="000000"/>
          <w:szCs w:val="20"/>
          <w:lang w:val="en"/>
        </w:rPr>
        <w:br/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</w:tblGrid>
      <w:tr w:rsidR="00B741CF" w:rsidRPr="00D30880" w:rsidTr="00732607">
        <w:trPr>
          <w:trHeight w:val="62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CF" w:rsidRPr="00D30880" w:rsidRDefault="00B741CF" w:rsidP="006F2F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en-US"/>
              </w:rPr>
            </w:pPr>
          </w:p>
        </w:tc>
      </w:tr>
    </w:tbl>
    <w:p w:rsidR="00B741CF" w:rsidRPr="00D30880" w:rsidRDefault="00B741CF" w:rsidP="00B741CF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0"/>
          <w:lang w:val="en-US"/>
        </w:rPr>
      </w:pPr>
    </w:p>
    <w:p w:rsidR="00B741CF" w:rsidRPr="00D30880" w:rsidRDefault="00B741CF" w:rsidP="00B741CF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color w:val="000000"/>
          <w:szCs w:val="20"/>
          <w:lang w:val="en-US"/>
        </w:rPr>
      </w:pPr>
      <w:r>
        <w:rPr>
          <w:rFonts w:cs="Arial"/>
          <w:b/>
          <w:bCs/>
          <w:color w:val="000000"/>
          <w:szCs w:val="20"/>
          <w:lang w:val="en"/>
        </w:rPr>
        <w:t>With which coach would you prefer to work?</w:t>
      </w:r>
      <w:r>
        <w:rPr>
          <w:rFonts w:cs="Arial"/>
          <w:color w:val="000000"/>
          <w:szCs w:val="20"/>
          <w:lang w:val="en"/>
        </w:rPr>
        <w:br/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B741CF" w:rsidRPr="00D30880" w:rsidTr="00347F17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CF" w:rsidRPr="00D30880" w:rsidRDefault="00B741CF" w:rsidP="006F2F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color w:val="000000"/>
                <w:szCs w:val="20"/>
                <w:lang w:val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CF" w:rsidRPr="00D30880" w:rsidRDefault="00BF53D4" w:rsidP="006F2F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color w:val="000000"/>
                <w:szCs w:val="20"/>
                <w:lang w:val="es-ES_tradnl"/>
              </w:rPr>
            </w:pPr>
            <w:r w:rsidRPr="00D30880">
              <w:rPr>
                <w:rFonts w:cs="Arial"/>
                <w:color w:val="000000"/>
                <w:szCs w:val="20"/>
                <w:lang w:val="es-ES_tradnl"/>
              </w:rPr>
              <w:t xml:space="preserve">Dr. Simone Cardoso de Oliveira </w:t>
            </w:r>
            <w:r w:rsidR="005B2AEA" w:rsidRPr="00475799">
              <w:rPr>
                <w:rFonts w:cs="Arial"/>
                <w:color w:val="000000"/>
                <w:szCs w:val="20"/>
                <w:lang w:val="es-ES_tradnl"/>
              </w:rPr>
              <w:t>(online)</w:t>
            </w:r>
          </w:p>
        </w:tc>
      </w:tr>
      <w:tr w:rsidR="008116C2" w:rsidRPr="008116C2" w:rsidTr="00347F17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6C2" w:rsidRPr="00D30880" w:rsidRDefault="008116C2" w:rsidP="006F2F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color w:val="000000"/>
                <w:szCs w:val="20"/>
                <w:lang w:val="es-ES_tradnl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6C2" w:rsidRPr="008116C2" w:rsidRDefault="008116C2" w:rsidP="0047579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D30880">
              <w:rPr>
                <w:rFonts w:cs="Arial"/>
                <w:color w:val="000000"/>
                <w:szCs w:val="20"/>
              </w:rPr>
              <w:t>Dr. Silvie Klein-Franke</w:t>
            </w:r>
            <w:r w:rsidR="00672B7E">
              <w:rPr>
                <w:rFonts w:cs="Arial"/>
                <w:color w:val="000000"/>
                <w:szCs w:val="20"/>
              </w:rPr>
              <w:t xml:space="preserve"> </w:t>
            </w:r>
            <w:r w:rsidR="00672B7E" w:rsidRPr="00672B7E">
              <w:rPr>
                <w:rFonts w:cs="Arial"/>
                <w:color w:val="000000"/>
                <w:szCs w:val="20"/>
              </w:rPr>
              <w:t>(Prof. FH in AT)</w:t>
            </w:r>
            <w:r w:rsidR="005B2AEA"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B741CF" w:rsidRPr="00672B7E" w:rsidTr="00347F17"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CF" w:rsidRPr="008116C2" w:rsidRDefault="00B741CF" w:rsidP="006F2F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CF" w:rsidRPr="00672B7E" w:rsidRDefault="00FD6E50" w:rsidP="00FD6E5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proofErr w:type="spellStart"/>
            <w:r w:rsidRPr="00672B7E">
              <w:rPr>
                <w:rFonts w:cs="Arial"/>
                <w:color w:val="000000"/>
                <w:szCs w:val="20"/>
              </w:rPr>
              <w:t>apl</w:t>
            </w:r>
            <w:proofErr w:type="spellEnd"/>
            <w:r w:rsidRPr="00672B7E">
              <w:rPr>
                <w:rFonts w:cs="Arial"/>
                <w:color w:val="000000"/>
                <w:szCs w:val="20"/>
              </w:rPr>
              <w:t xml:space="preserve">. </w:t>
            </w:r>
            <w:r w:rsidR="00BF53D4" w:rsidRPr="00672B7E">
              <w:rPr>
                <w:rFonts w:cs="Arial"/>
                <w:color w:val="000000"/>
                <w:szCs w:val="20"/>
              </w:rPr>
              <w:t>P</w:t>
            </w:r>
            <w:r w:rsidR="00347F17" w:rsidRPr="00672B7E">
              <w:rPr>
                <w:rFonts w:cs="Arial"/>
                <w:color w:val="000000"/>
                <w:szCs w:val="20"/>
              </w:rPr>
              <w:t>rof. Dr.</w:t>
            </w:r>
            <w:r w:rsidR="00BF53D4" w:rsidRPr="00672B7E">
              <w:rPr>
                <w:rFonts w:cs="Arial"/>
                <w:color w:val="000000"/>
                <w:szCs w:val="20"/>
              </w:rPr>
              <w:t xml:space="preserve"> Karin Orth</w:t>
            </w:r>
          </w:p>
        </w:tc>
      </w:tr>
      <w:tr w:rsidR="00B741CF" w:rsidRPr="00347F17" w:rsidTr="00347F1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CF" w:rsidRPr="00672B7E" w:rsidRDefault="00B741CF" w:rsidP="006F2F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CF" w:rsidRPr="00347F17" w:rsidRDefault="00BF53D4" w:rsidP="0047579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color w:val="000000"/>
                <w:szCs w:val="20"/>
                <w:lang w:val="en-US"/>
              </w:rPr>
            </w:pPr>
            <w:r>
              <w:rPr>
                <w:rFonts w:cs="Arial"/>
                <w:color w:val="000000"/>
                <w:szCs w:val="20"/>
                <w:lang w:val="en"/>
              </w:rPr>
              <w:t>Prof</w:t>
            </w:r>
            <w:r w:rsidR="00347F17">
              <w:rPr>
                <w:rFonts w:cs="Arial"/>
                <w:color w:val="000000"/>
                <w:szCs w:val="20"/>
                <w:lang w:val="en"/>
              </w:rPr>
              <w:t>.</w:t>
            </w:r>
            <w:r>
              <w:rPr>
                <w:rFonts w:cs="Arial"/>
                <w:color w:val="000000"/>
                <w:szCs w:val="20"/>
                <w:lang w:val="en"/>
              </w:rPr>
              <w:t xml:space="preserve"> Dr. Simone Rappel</w:t>
            </w:r>
            <w:r w:rsidR="005B2AEA">
              <w:rPr>
                <w:rFonts w:cs="Arial"/>
                <w:color w:val="000000"/>
                <w:szCs w:val="20"/>
                <w:lang w:val="en"/>
              </w:rPr>
              <w:t xml:space="preserve"> </w:t>
            </w:r>
            <w:r w:rsidR="00475799" w:rsidRPr="00475799">
              <w:rPr>
                <w:rFonts w:cs="Arial"/>
                <w:color w:val="000000"/>
                <w:szCs w:val="20"/>
                <w:lang w:val="es-ES_tradnl"/>
              </w:rPr>
              <w:t>(online)</w:t>
            </w:r>
          </w:p>
        </w:tc>
      </w:tr>
      <w:tr w:rsidR="00BF53D4" w:rsidRPr="00347F17" w:rsidTr="00347F17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4" w:rsidRPr="00347F17" w:rsidRDefault="00BF53D4" w:rsidP="006F2F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4" w:rsidRPr="00347F17" w:rsidRDefault="00BF53D4" w:rsidP="006F2F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color w:val="000000"/>
                <w:szCs w:val="20"/>
                <w:lang w:val="en-US"/>
              </w:rPr>
            </w:pPr>
            <w:r>
              <w:rPr>
                <w:rFonts w:cs="Arial"/>
                <w:color w:val="000000"/>
                <w:szCs w:val="20"/>
                <w:lang w:val="en"/>
              </w:rPr>
              <w:t>PD Dr. Angelina Topan</w:t>
            </w:r>
          </w:p>
        </w:tc>
      </w:tr>
    </w:tbl>
    <w:p w:rsidR="0095098F" w:rsidRDefault="0095098F" w:rsidP="00B741CF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color w:val="000000"/>
          <w:szCs w:val="20"/>
          <w:lang w:val="en"/>
        </w:rPr>
      </w:pPr>
    </w:p>
    <w:p w:rsidR="0095098F" w:rsidRDefault="0095098F" w:rsidP="00B741CF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color w:val="000000"/>
          <w:szCs w:val="20"/>
          <w:lang w:val="en"/>
        </w:rPr>
      </w:pPr>
    </w:p>
    <w:p w:rsidR="00B741CF" w:rsidRPr="00D30880" w:rsidRDefault="00B741CF" w:rsidP="00B741CF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color w:val="000000"/>
          <w:szCs w:val="20"/>
          <w:lang w:val="en-US"/>
        </w:rPr>
      </w:pPr>
      <w:r>
        <w:rPr>
          <w:rFonts w:cs="Arial"/>
          <w:b/>
          <w:bCs/>
          <w:color w:val="000000"/>
          <w:szCs w:val="20"/>
          <w:lang w:val="en"/>
        </w:rPr>
        <w:lastRenderedPageBreak/>
        <w:t>Please describe your career goals</w:t>
      </w:r>
      <w:r>
        <w:rPr>
          <w:rFonts w:cs="Arial"/>
          <w:color w:val="000000"/>
          <w:szCs w:val="20"/>
          <w:lang w:val="en"/>
        </w:rPr>
        <w:br/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B741CF" w:rsidRPr="00D30880" w:rsidTr="00347F17">
        <w:trPr>
          <w:trHeight w:val="138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CF" w:rsidRPr="00D30880" w:rsidRDefault="00B741CF" w:rsidP="006F2F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en-US"/>
              </w:rPr>
            </w:pPr>
          </w:p>
        </w:tc>
      </w:tr>
    </w:tbl>
    <w:p w:rsidR="008116C2" w:rsidRPr="00D30880" w:rsidRDefault="008116C2" w:rsidP="00B741CF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lang w:val="en-US"/>
        </w:rPr>
      </w:pPr>
    </w:p>
    <w:p w:rsidR="00B741CF" w:rsidRPr="00D30880" w:rsidRDefault="00B741CF" w:rsidP="00B741CF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lang w:val="en-US"/>
        </w:rPr>
      </w:pPr>
      <w:r>
        <w:rPr>
          <w:rFonts w:cs="Arial"/>
          <w:b/>
          <w:bCs/>
          <w:color w:val="000000"/>
          <w:lang w:val="en"/>
        </w:rPr>
        <w:t xml:space="preserve">Describe your motivation for taking part in coaching. What would you like to achieve via the coaching? </w:t>
      </w:r>
    </w:p>
    <w:p w:rsidR="00D94197" w:rsidRPr="00D30880" w:rsidRDefault="00D94197" w:rsidP="00B741CF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0"/>
          <w:lang w:val="en-US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B741CF" w:rsidRPr="00D30880" w:rsidTr="00347F17">
        <w:trPr>
          <w:trHeight w:val="154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CF" w:rsidRPr="00D30880" w:rsidRDefault="00B741CF" w:rsidP="006F2F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B741CF" w:rsidRPr="00D30880" w:rsidRDefault="00B741CF" w:rsidP="00B741CF">
      <w:pPr>
        <w:rPr>
          <w:lang w:val="en-US"/>
        </w:rPr>
      </w:pPr>
    </w:p>
    <w:p w:rsidR="00D94197" w:rsidRPr="00D30880" w:rsidRDefault="00D94197" w:rsidP="00D94197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lang w:val="en-US"/>
        </w:rPr>
      </w:pPr>
      <w:r>
        <w:rPr>
          <w:rFonts w:cs="Arial"/>
          <w:b/>
          <w:bCs/>
          <w:color w:val="000000"/>
          <w:lang w:val="en"/>
        </w:rPr>
        <w:t>What are your expectations of the coaching and the program?</w:t>
      </w:r>
    </w:p>
    <w:p w:rsidR="00D94197" w:rsidRPr="00D30880" w:rsidRDefault="00D94197" w:rsidP="00D94197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lang w:val="en-US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D94197" w:rsidRPr="00D30880" w:rsidTr="00347F17">
        <w:trPr>
          <w:trHeight w:val="1842"/>
        </w:trPr>
        <w:tc>
          <w:tcPr>
            <w:tcW w:w="7513" w:type="dxa"/>
            <w:shd w:val="clear" w:color="auto" w:fill="auto"/>
          </w:tcPr>
          <w:p w:rsidR="00D94197" w:rsidRPr="00D30880" w:rsidRDefault="00D94197" w:rsidP="00B741CF">
            <w:pPr>
              <w:rPr>
                <w:lang w:val="en-US"/>
              </w:rPr>
            </w:pPr>
          </w:p>
        </w:tc>
      </w:tr>
    </w:tbl>
    <w:p w:rsidR="00D94197" w:rsidRPr="00D30880" w:rsidRDefault="00D94197" w:rsidP="00B741CF">
      <w:pPr>
        <w:rPr>
          <w:lang w:val="en-US"/>
        </w:rPr>
      </w:pPr>
    </w:p>
    <w:p w:rsidR="00D94197" w:rsidRPr="00D30880" w:rsidRDefault="00D94197" w:rsidP="00B741CF">
      <w:pPr>
        <w:rPr>
          <w:lang w:val="en-US"/>
        </w:rPr>
      </w:pPr>
    </w:p>
    <w:p w:rsidR="00B741CF" w:rsidRPr="00D30880" w:rsidRDefault="00B741CF" w:rsidP="00B741CF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 w:val="24"/>
          <w:lang w:val="en-US"/>
        </w:rPr>
      </w:pPr>
      <w:r>
        <w:rPr>
          <w:rFonts w:cs="Arial"/>
          <w:b/>
          <w:bCs/>
          <w:color w:val="000000"/>
          <w:sz w:val="24"/>
          <w:lang w:val="en"/>
        </w:rPr>
        <w:t>Training sessions</w:t>
      </w:r>
    </w:p>
    <w:p w:rsidR="002C1AFA" w:rsidRPr="00D30880" w:rsidRDefault="002C1AFA" w:rsidP="00B741CF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0"/>
          <w:lang w:val="en-US"/>
        </w:rPr>
      </w:pPr>
    </w:p>
    <w:p w:rsidR="00B741CF" w:rsidRPr="00D30880" w:rsidRDefault="00B741CF" w:rsidP="00B741CF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0"/>
          <w:lang w:val="en-US"/>
        </w:rPr>
      </w:pPr>
      <w:r>
        <w:rPr>
          <w:rFonts w:cs="Arial"/>
          <w:b/>
          <w:bCs/>
          <w:color w:val="000000"/>
          <w:szCs w:val="20"/>
          <w:lang w:val="en"/>
        </w:rPr>
        <w:t>Which language would you prefer?</w:t>
      </w:r>
    </w:p>
    <w:p w:rsidR="00B741CF" w:rsidRPr="00D30880" w:rsidRDefault="00B741CF" w:rsidP="00B741CF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6154"/>
      </w:tblGrid>
      <w:tr w:rsidR="00B741CF" w:rsidRPr="00B741CF" w:rsidTr="00D9592B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CF" w:rsidRPr="00D30880" w:rsidRDefault="00B741CF" w:rsidP="006F2F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6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1CF" w:rsidRPr="006F2FF8" w:rsidRDefault="00B741CF" w:rsidP="006F2F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  <w:lang w:val="en"/>
              </w:rPr>
              <w:t>German</w:t>
            </w:r>
          </w:p>
        </w:tc>
      </w:tr>
      <w:tr w:rsidR="00B741CF" w:rsidRPr="00B741CF" w:rsidTr="00D9592B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CF" w:rsidRPr="006F2FF8" w:rsidRDefault="00B741CF" w:rsidP="006F2F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6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1CF" w:rsidRPr="006F2FF8" w:rsidRDefault="00B741CF" w:rsidP="006F2F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  <w:lang w:val="en"/>
              </w:rPr>
              <w:t>English</w:t>
            </w:r>
          </w:p>
        </w:tc>
      </w:tr>
    </w:tbl>
    <w:p w:rsidR="00B741CF" w:rsidRPr="00B741CF" w:rsidRDefault="00B741CF" w:rsidP="00B741CF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0"/>
        </w:rPr>
      </w:pPr>
    </w:p>
    <w:p w:rsidR="00E82A69" w:rsidRDefault="00E82A69" w:rsidP="00B741CF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0"/>
        </w:rPr>
      </w:pPr>
    </w:p>
    <w:p w:rsidR="00B741CF" w:rsidRPr="00D30880" w:rsidRDefault="00B741CF" w:rsidP="00B741CF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0"/>
          <w:lang w:val="en-US"/>
        </w:rPr>
      </w:pPr>
      <w:r>
        <w:rPr>
          <w:rFonts w:cs="Arial"/>
          <w:b/>
          <w:bCs/>
          <w:color w:val="000000"/>
          <w:szCs w:val="20"/>
          <w:lang w:val="en"/>
        </w:rPr>
        <w:t>Please describe your professional responsibilities this year.</w:t>
      </w:r>
    </w:p>
    <w:p w:rsidR="00B741CF" w:rsidRPr="00D30880" w:rsidRDefault="00B741CF" w:rsidP="00B741CF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0"/>
          <w:lang w:val="en-US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B741CF" w:rsidRPr="00D30880" w:rsidTr="00347F17">
        <w:trPr>
          <w:trHeight w:val="143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CF" w:rsidRPr="00D30880" w:rsidRDefault="00B741CF" w:rsidP="006F2F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en-US"/>
              </w:rPr>
            </w:pPr>
          </w:p>
        </w:tc>
      </w:tr>
    </w:tbl>
    <w:p w:rsidR="00B741CF" w:rsidRPr="00D30880" w:rsidRDefault="00B741CF" w:rsidP="00B741CF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0"/>
          <w:lang w:val="en-US"/>
        </w:rPr>
      </w:pPr>
    </w:p>
    <w:p w:rsidR="00B741CF" w:rsidRPr="00B741CF" w:rsidRDefault="00B741CF" w:rsidP="00B741CF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lastRenderedPageBreak/>
        <w:t>Conditions</w:t>
      </w:r>
    </w:p>
    <w:p w:rsidR="00B741CF" w:rsidRPr="00D30880" w:rsidRDefault="00B741CF" w:rsidP="00B741CF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cs="Arial"/>
          <w:szCs w:val="20"/>
          <w:lang w:val="en-US"/>
        </w:rPr>
      </w:pPr>
      <w:r>
        <w:rPr>
          <w:rFonts w:cs="Arial"/>
          <w:szCs w:val="20"/>
          <w:lang w:val="en"/>
        </w:rPr>
        <w:t xml:space="preserve">Confidentiality: Names of participants and the topics covered by coaching </w:t>
      </w:r>
      <w:proofErr w:type="gramStart"/>
      <w:r>
        <w:rPr>
          <w:rFonts w:cs="Arial"/>
          <w:szCs w:val="20"/>
          <w:lang w:val="en"/>
        </w:rPr>
        <w:t>are treated</w:t>
      </w:r>
      <w:proofErr w:type="gramEnd"/>
      <w:r>
        <w:rPr>
          <w:rFonts w:cs="Arial"/>
          <w:szCs w:val="20"/>
          <w:lang w:val="en"/>
        </w:rPr>
        <w:t xml:space="preserve"> as confidential and are not communicated to third parties.</w:t>
      </w:r>
      <w:r>
        <w:rPr>
          <w:rFonts w:cs="Arial"/>
          <w:szCs w:val="20"/>
          <w:lang w:val="en"/>
        </w:rPr>
        <w:br/>
      </w:r>
    </w:p>
    <w:p w:rsidR="00B741CF" w:rsidRPr="00D30880" w:rsidRDefault="00B741CF" w:rsidP="00B741CF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cs="Arial"/>
          <w:szCs w:val="20"/>
          <w:lang w:val="en-US"/>
        </w:rPr>
      </w:pPr>
      <w:r>
        <w:rPr>
          <w:rFonts w:cs="Arial"/>
          <w:szCs w:val="20"/>
          <w:lang w:val="en"/>
        </w:rPr>
        <w:t>Via regular evaluation and feedback from participants, we ensure the quality of our courses and of the work of the coaches.</w:t>
      </w:r>
    </w:p>
    <w:p w:rsidR="006A747A" w:rsidRDefault="00B741CF" w:rsidP="006A747A">
      <w:pPr>
        <w:shd w:val="clear" w:color="auto" w:fill="BDD6EE" w:themeFill="accent1" w:themeFillTint="66"/>
        <w:autoSpaceDE w:val="0"/>
        <w:autoSpaceDN w:val="0"/>
        <w:adjustRightInd w:val="0"/>
        <w:spacing w:line="240" w:lineRule="auto"/>
        <w:ind w:right="-717"/>
        <w:rPr>
          <w:rFonts w:cs="Arial"/>
          <w:b/>
          <w:bCs/>
          <w:color w:val="000000"/>
          <w:szCs w:val="20"/>
          <w:shd w:val="clear" w:color="auto" w:fill="BDD6EE" w:themeFill="accent1" w:themeFillTint="66"/>
          <w:lang w:val="en"/>
        </w:rPr>
      </w:pPr>
      <w:r w:rsidRPr="006A747A">
        <w:rPr>
          <w:rFonts w:cs="Arial"/>
          <w:b/>
          <w:bCs/>
          <w:color w:val="000000"/>
          <w:szCs w:val="20"/>
          <w:shd w:val="clear" w:color="auto" w:fill="BDD6EE" w:themeFill="accent1" w:themeFillTint="66"/>
          <w:lang w:val="en"/>
        </w:rPr>
        <w:t xml:space="preserve">Requirements for admission: </w:t>
      </w:r>
    </w:p>
    <w:p w:rsidR="00C05A88" w:rsidRDefault="00C05A88" w:rsidP="006A747A">
      <w:pPr>
        <w:shd w:val="clear" w:color="auto" w:fill="BDD6EE" w:themeFill="accent1" w:themeFillTint="66"/>
        <w:autoSpaceDE w:val="0"/>
        <w:autoSpaceDN w:val="0"/>
        <w:adjustRightInd w:val="0"/>
        <w:spacing w:line="240" w:lineRule="auto"/>
        <w:ind w:right="-717"/>
        <w:rPr>
          <w:rFonts w:cs="Arial"/>
          <w:b/>
          <w:bCs/>
          <w:color w:val="000000"/>
          <w:szCs w:val="20"/>
          <w:shd w:val="clear" w:color="auto" w:fill="BDD6EE" w:themeFill="accent1" w:themeFillTint="66"/>
          <w:lang w:val="en"/>
        </w:rPr>
      </w:pPr>
    </w:p>
    <w:p w:rsidR="006A747A" w:rsidRDefault="00B741CF" w:rsidP="006A747A">
      <w:pPr>
        <w:shd w:val="clear" w:color="auto" w:fill="BDD6EE" w:themeFill="accent1" w:themeFillTint="66"/>
        <w:autoSpaceDE w:val="0"/>
        <w:autoSpaceDN w:val="0"/>
        <w:adjustRightInd w:val="0"/>
        <w:spacing w:line="240" w:lineRule="auto"/>
        <w:ind w:right="-717"/>
        <w:rPr>
          <w:rFonts w:cs="Arial"/>
          <w:color w:val="000000"/>
          <w:szCs w:val="20"/>
          <w:shd w:val="clear" w:color="auto" w:fill="BDD6EE" w:themeFill="accent1" w:themeFillTint="66"/>
          <w:lang w:val="en"/>
        </w:rPr>
      </w:pPr>
      <w:r w:rsidRPr="006A747A">
        <w:rPr>
          <w:rFonts w:cs="Arial"/>
          <w:color w:val="000000"/>
          <w:szCs w:val="20"/>
          <w:shd w:val="clear" w:color="auto" w:fill="BDD6EE" w:themeFill="accent1" w:themeFillTint="66"/>
          <w:lang w:val="en"/>
        </w:rPr>
        <w:t xml:space="preserve">Attendance at </w:t>
      </w:r>
      <w:r w:rsidR="004F4FDD" w:rsidRPr="006A747A">
        <w:rPr>
          <w:rFonts w:cs="Arial"/>
          <w:color w:val="000000"/>
          <w:szCs w:val="20"/>
          <w:shd w:val="clear" w:color="auto" w:fill="BDD6EE" w:themeFill="accent1" w:themeFillTint="66"/>
          <w:lang w:val="en"/>
        </w:rPr>
        <w:t xml:space="preserve">coaching, </w:t>
      </w:r>
      <w:r w:rsidRPr="006A747A">
        <w:rPr>
          <w:rFonts w:cs="Arial"/>
          <w:color w:val="000000"/>
          <w:szCs w:val="20"/>
          <w:shd w:val="clear" w:color="auto" w:fill="BDD6EE" w:themeFill="accent1" w:themeFillTint="66"/>
          <w:lang w:val="en"/>
        </w:rPr>
        <w:t xml:space="preserve">training sessions and network meetings. </w:t>
      </w:r>
    </w:p>
    <w:p w:rsidR="006A747A" w:rsidRDefault="00B741CF" w:rsidP="006A747A">
      <w:pPr>
        <w:shd w:val="clear" w:color="auto" w:fill="BDD6EE" w:themeFill="accent1" w:themeFillTint="66"/>
        <w:autoSpaceDE w:val="0"/>
        <w:autoSpaceDN w:val="0"/>
        <w:adjustRightInd w:val="0"/>
        <w:spacing w:line="240" w:lineRule="auto"/>
        <w:ind w:right="-717"/>
        <w:rPr>
          <w:rFonts w:cs="Arial"/>
          <w:color w:val="000000"/>
          <w:szCs w:val="20"/>
          <w:shd w:val="clear" w:color="auto" w:fill="BDD6EE" w:themeFill="accent1" w:themeFillTint="66"/>
          <w:lang w:val="en"/>
        </w:rPr>
      </w:pPr>
      <w:r w:rsidRPr="006A747A">
        <w:rPr>
          <w:rFonts w:cs="Arial"/>
          <w:color w:val="000000"/>
          <w:szCs w:val="20"/>
          <w:shd w:val="clear" w:color="auto" w:fill="BDD6EE" w:themeFill="accent1" w:themeFillTint="66"/>
          <w:lang w:val="en"/>
        </w:rPr>
        <w:t xml:space="preserve">Interim evaluation after </w:t>
      </w:r>
      <w:r w:rsidR="004F4FDD" w:rsidRPr="006A747A">
        <w:rPr>
          <w:rFonts w:cs="Arial"/>
          <w:color w:val="000000"/>
          <w:szCs w:val="20"/>
          <w:shd w:val="clear" w:color="auto" w:fill="BDD6EE" w:themeFill="accent1" w:themeFillTint="66"/>
          <w:lang w:val="en"/>
        </w:rPr>
        <w:t xml:space="preserve">four </w:t>
      </w:r>
      <w:r w:rsidRPr="006A747A">
        <w:rPr>
          <w:rFonts w:cs="Arial"/>
          <w:color w:val="000000"/>
          <w:szCs w:val="20"/>
          <w:shd w:val="clear" w:color="auto" w:fill="BDD6EE" w:themeFill="accent1" w:themeFillTint="66"/>
          <w:lang w:val="en"/>
        </w:rPr>
        <w:t xml:space="preserve">sessions, </w:t>
      </w:r>
    </w:p>
    <w:p w:rsidR="006A747A" w:rsidRDefault="00B741CF" w:rsidP="006A747A">
      <w:pPr>
        <w:shd w:val="clear" w:color="auto" w:fill="BDD6EE" w:themeFill="accent1" w:themeFillTint="66"/>
        <w:autoSpaceDE w:val="0"/>
        <w:autoSpaceDN w:val="0"/>
        <w:adjustRightInd w:val="0"/>
        <w:spacing w:line="240" w:lineRule="auto"/>
        <w:ind w:right="-717"/>
        <w:rPr>
          <w:rFonts w:cs="Arial"/>
          <w:color w:val="000000"/>
          <w:szCs w:val="20"/>
          <w:shd w:val="clear" w:color="auto" w:fill="BDD6EE" w:themeFill="accent1" w:themeFillTint="66"/>
          <w:lang w:val="en"/>
        </w:rPr>
      </w:pPr>
      <w:proofErr w:type="gramStart"/>
      <w:r w:rsidRPr="006A747A">
        <w:rPr>
          <w:rFonts w:cs="Arial"/>
          <w:color w:val="000000"/>
          <w:szCs w:val="20"/>
          <w:shd w:val="clear" w:color="auto" w:fill="BDD6EE" w:themeFill="accent1" w:themeFillTint="66"/>
          <w:lang w:val="en"/>
        </w:rPr>
        <w:t>ev</w:t>
      </w:r>
      <w:r w:rsidR="006A747A">
        <w:rPr>
          <w:rFonts w:cs="Arial"/>
          <w:color w:val="000000"/>
          <w:szCs w:val="20"/>
          <w:shd w:val="clear" w:color="auto" w:fill="BDD6EE" w:themeFill="accent1" w:themeFillTint="66"/>
          <w:lang w:val="en"/>
        </w:rPr>
        <w:t>aluation</w:t>
      </w:r>
      <w:proofErr w:type="gramEnd"/>
      <w:r w:rsidR="006A747A">
        <w:rPr>
          <w:rFonts w:cs="Arial"/>
          <w:color w:val="000000"/>
          <w:szCs w:val="20"/>
          <w:shd w:val="clear" w:color="auto" w:fill="BDD6EE" w:themeFill="accent1" w:themeFillTint="66"/>
          <w:lang w:val="en"/>
        </w:rPr>
        <w:t xml:space="preserve"> subsequent to coaching</w:t>
      </w:r>
      <w:r w:rsidRPr="006A747A">
        <w:rPr>
          <w:rFonts w:cs="Arial"/>
          <w:color w:val="000000"/>
          <w:szCs w:val="20"/>
          <w:shd w:val="clear" w:color="auto" w:fill="BDD6EE" w:themeFill="accent1" w:themeFillTint="66"/>
          <w:lang w:val="en"/>
        </w:rPr>
        <w:t xml:space="preserve"> </w:t>
      </w:r>
    </w:p>
    <w:p w:rsidR="006A747A" w:rsidRDefault="006A747A" w:rsidP="006A747A">
      <w:pPr>
        <w:shd w:val="clear" w:color="auto" w:fill="BDD6EE" w:themeFill="accent1" w:themeFillTint="66"/>
        <w:autoSpaceDE w:val="0"/>
        <w:autoSpaceDN w:val="0"/>
        <w:adjustRightInd w:val="0"/>
        <w:spacing w:line="240" w:lineRule="auto"/>
        <w:ind w:right="-717"/>
        <w:rPr>
          <w:rFonts w:cs="Arial"/>
          <w:color w:val="000000"/>
          <w:szCs w:val="20"/>
          <w:shd w:val="clear" w:color="auto" w:fill="BDD6EE" w:themeFill="accent1" w:themeFillTint="66"/>
          <w:lang w:val="en"/>
        </w:rPr>
      </w:pPr>
      <w:proofErr w:type="gramStart"/>
      <w:r>
        <w:rPr>
          <w:rFonts w:cs="Arial"/>
          <w:color w:val="000000"/>
          <w:szCs w:val="20"/>
          <w:shd w:val="clear" w:color="auto" w:fill="BDD6EE" w:themeFill="accent1" w:themeFillTint="66"/>
          <w:lang w:val="en"/>
        </w:rPr>
        <w:t>confidentiality</w:t>
      </w:r>
      <w:proofErr w:type="gramEnd"/>
    </w:p>
    <w:p w:rsidR="006A747A" w:rsidRDefault="00B741CF" w:rsidP="006A747A">
      <w:pPr>
        <w:shd w:val="clear" w:color="auto" w:fill="BDD6EE" w:themeFill="accent1" w:themeFillTint="66"/>
        <w:autoSpaceDE w:val="0"/>
        <w:autoSpaceDN w:val="0"/>
        <w:adjustRightInd w:val="0"/>
        <w:spacing w:line="240" w:lineRule="auto"/>
        <w:ind w:right="-717"/>
        <w:rPr>
          <w:rFonts w:cs="Arial"/>
          <w:color w:val="000000"/>
          <w:szCs w:val="20"/>
          <w:shd w:val="clear" w:color="auto" w:fill="BDD6EE" w:themeFill="accent1" w:themeFillTint="66"/>
          <w:lang w:val="en"/>
        </w:rPr>
      </w:pPr>
      <w:proofErr w:type="gramStart"/>
      <w:r w:rsidRPr="006A747A">
        <w:rPr>
          <w:rFonts w:cs="Arial"/>
          <w:color w:val="000000"/>
          <w:szCs w:val="20"/>
          <w:shd w:val="clear" w:color="auto" w:fill="BDD6EE" w:themeFill="accent1" w:themeFillTint="66"/>
          <w:lang w:val="en"/>
        </w:rPr>
        <w:t>attendance</w:t>
      </w:r>
      <w:proofErr w:type="gramEnd"/>
      <w:r w:rsidRPr="006A747A">
        <w:rPr>
          <w:rFonts w:cs="Arial"/>
          <w:color w:val="000000"/>
          <w:szCs w:val="20"/>
          <w:shd w:val="clear" w:color="auto" w:fill="BDD6EE" w:themeFill="accent1" w:themeFillTint="66"/>
          <w:lang w:val="en"/>
        </w:rPr>
        <w:t xml:space="preserve"> or timely cancellation of agreed appointments. If you fail to attend </w:t>
      </w:r>
    </w:p>
    <w:p w:rsidR="00E82A69" w:rsidRDefault="00B741CF" w:rsidP="006A747A">
      <w:pPr>
        <w:shd w:val="clear" w:color="auto" w:fill="BDD6EE" w:themeFill="accent1" w:themeFillTint="66"/>
        <w:autoSpaceDE w:val="0"/>
        <w:autoSpaceDN w:val="0"/>
        <w:adjustRightInd w:val="0"/>
        <w:spacing w:line="240" w:lineRule="auto"/>
        <w:ind w:right="-717"/>
        <w:rPr>
          <w:rFonts w:cs="Arial"/>
          <w:color w:val="000000"/>
          <w:szCs w:val="20"/>
          <w:shd w:val="clear" w:color="auto" w:fill="BDD6EE" w:themeFill="accent1" w:themeFillTint="66"/>
          <w:lang w:val="en"/>
        </w:rPr>
      </w:pPr>
      <w:proofErr w:type="gramStart"/>
      <w:r w:rsidRPr="006A747A">
        <w:rPr>
          <w:rFonts w:cs="Arial"/>
          <w:color w:val="000000"/>
          <w:szCs w:val="20"/>
          <w:shd w:val="clear" w:color="auto" w:fill="BDD6EE" w:themeFill="accent1" w:themeFillTint="66"/>
          <w:lang w:val="en"/>
        </w:rPr>
        <w:t>an</w:t>
      </w:r>
      <w:proofErr w:type="gramEnd"/>
      <w:r w:rsidRPr="006A747A">
        <w:rPr>
          <w:rFonts w:cs="Arial"/>
          <w:color w:val="000000"/>
          <w:szCs w:val="20"/>
          <w:shd w:val="clear" w:color="auto" w:fill="BDD6EE" w:themeFill="accent1" w:themeFillTint="66"/>
          <w:lang w:val="en"/>
        </w:rPr>
        <w:t xml:space="preserve"> agreed session, you will be charged the costs arising there</w:t>
      </w:r>
      <w:r w:rsidR="004F4FDD" w:rsidRPr="006A747A">
        <w:rPr>
          <w:rFonts w:cs="Arial"/>
          <w:color w:val="000000"/>
          <w:szCs w:val="20"/>
          <w:shd w:val="clear" w:color="auto" w:fill="BDD6EE" w:themeFill="accent1" w:themeFillTint="66"/>
          <w:lang w:val="en"/>
        </w:rPr>
        <w:t xml:space="preserve"> </w:t>
      </w:r>
      <w:r w:rsidRPr="006A747A">
        <w:rPr>
          <w:rFonts w:cs="Arial"/>
          <w:color w:val="000000"/>
          <w:szCs w:val="20"/>
          <w:shd w:val="clear" w:color="auto" w:fill="BDD6EE" w:themeFill="accent1" w:themeFillTint="66"/>
          <w:lang w:val="en"/>
        </w:rPr>
        <w:t>from.</w:t>
      </w:r>
    </w:p>
    <w:p w:rsidR="00C05A88" w:rsidRDefault="00C05A88" w:rsidP="006A747A">
      <w:pPr>
        <w:shd w:val="clear" w:color="auto" w:fill="BDD6EE" w:themeFill="accent1" w:themeFillTint="66"/>
        <w:autoSpaceDE w:val="0"/>
        <w:autoSpaceDN w:val="0"/>
        <w:adjustRightInd w:val="0"/>
        <w:spacing w:line="240" w:lineRule="auto"/>
        <w:ind w:right="-717"/>
        <w:rPr>
          <w:rFonts w:cs="Arial"/>
          <w:color w:val="000000"/>
          <w:szCs w:val="20"/>
          <w:shd w:val="clear" w:color="auto" w:fill="BDD6EE" w:themeFill="accent1" w:themeFillTint="66"/>
          <w:lang w:val="en"/>
        </w:rPr>
      </w:pPr>
    </w:p>
    <w:p w:rsidR="006A747A" w:rsidRDefault="006A747A" w:rsidP="006A747A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Cs w:val="20"/>
          <w:lang w:val="en-US"/>
        </w:rPr>
      </w:pPr>
    </w:p>
    <w:p w:rsidR="0095098F" w:rsidRDefault="0095098F" w:rsidP="006A747A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Cs w:val="20"/>
          <w:lang w:val="en-US"/>
        </w:rPr>
      </w:pPr>
    </w:p>
    <w:p w:rsidR="0095098F" w:rsidRPr="00D30880" w:rsidRDefault="0095098F" w:rsidP="006A747A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Cs w:val="20"/>
          <w:lang w:val="en-US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B741CF" w:rsidRPr="004F4FDD" w:rsidTr="0095098F">
        <w:trPr>
          <w:trHeight w:val="329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FA" w:rsidRPr="00D30880" w:rsidRDefault="00B741CF" w:rsidP="006F2F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en-US"/>
              </w:rPr>
            </w:pPr>
            <w:r>
              <w:rPr>
                <w:rFonts w:cs="Arial"/>
                <w:color w:val="000000"/>
                <w:szCs w:val="20"/>
                <w:lang w:val="en"/>
              </w:rPr>
              <w:t xml:space="preserve">I agree to the conditions for participation. </w:t>
            </w:r>
          </w:p>
          <w:p w:rsidR="004F4FDD" w:rsidRPr="004712F4" w:rsidRDefault="004F4FDD" w:rsidP="004F4FD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en-US"/>
              </w:rPr>
            </w:pPr>
            <w:r w:rsidRPr="004712F4">
              <w:rPr>
                <w:rFonts w:cs="Arial"/>
                <w:bCs/>
                <w:color w:val="000000"/>
                <w:szCs w:val="20"/>
                <w:lang w:val="en-US"/>
              </w:rPr>
              <w:t xml:space="preserve">I pledge myself to meet my </w:t>
            </w:r>
            <w:r>
              <w:rPr>
                <w:rFonts w:cs="Arial"/>
                <w:bCs/>
                <w:color w:val="000000"/>
                <w:szCs w:val="20"/>
                <w:lang w:val="en-US"/>
              </w:rPr>
              <w:t xml:space="preserve">coach </w:t>
            </w:r>
            <w:r w:rsidR="00AF6A79">
              <w:rPr>
                <w:rFonts w:cs="Arial"/>
                <w:bCs/>
                <w:color w:val="000000"/>
                <w:szCs w:val="20"/>
                <w:lang w:val="en-US"/>
              </w:rPr>
              <w:t xml:space="preserve">and my peer group </w:t>
            </w:r>
            <w:r>
              <w:rPr>
                <w:rFonts w:cs="Arial"/>
                <w:bCs/>
                <w:color w:val="000000"/>
                <w:szCs w:val="20"/>
                <w:lang w:val="en-US"/>
              </w:rPr>
              <w:t>on a regular basis and</w:t>
            </w:r>
            <w:r w:rsidRPr="004712F4">
              <w:rPr>
                <w:rFonts w:cs="Arial"/>
                <w:bCs/>
                <w:color w:val="000000"/>
                <w:szCs w:val="20"/>
                <w:lang w:val="en-US"/>
              </w:rPr>
              <w:t xml:space="preserve"> to take part in the </w:t>
            </w:r>
            <w:r>
              <w:rPr>
                <w:rFonts w:cs="Arial"/>
                <w:bCs/>
                <w:color w:val="000000"/>
                <w:szCs w:val="20"/>
                <w:lang w:val="en-US"/>
              </w:rPr>
              <w:t>CORA</w:t>
            </w:r>
            <w:r w:rsidRPr="004712F4">
              <w:rPr>
                <w:rFonts w:cs="Arial"/>
                <w:bCs/>
                <w:color w:val="000000"/>
                <w:szCs w:val="20"/>
                <w:lang w:val="en-US"/>
              </w:rPr>
              <w:t xml:space="preserve"> program</w:t>
            </w:r>
            <w:r>
              <w:rPr>
                <w:rFonts w:cs="Arial"/>
                <w:bCs/>
                <w:color w:val="000000"/>
                <w:szCs w:val="20"/>
                <w:lang w:val="en-US"/>
              </w:rPr>
              <w:t xml:space="preserve"> </w:t>
            </w:r>
            <w:r w:rsidRPr="004712F4">
              <w:rPr>
                <w:rFonts w:cs="Arial"/>
                <w:bCs/>
                <w:color w:val="000000"/>
                <w:szCs w:val="20"/>
                <w:lang w:val="en-US"/>
              </w:rPr>
              <w:t>activities.</w:t>
            </w:r>
          </w:p>
          <w:p w:rsidR="002C1AFA" w:rsidRDefault="002C1AFA" w:rsidP="006F2F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en-US"/>
              </w:rPr>
            </w:pPr>
          </w:p>
          <w:p w:rsidR="004F4FDD" w:rsidRDefault="004F4FDD" w:rsidP="006F2F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en-US"/>
              </w:rPr>
            </w:pPr>
          </w:p>
          <w:p w:rsidR="004F4FDD" w:rsidRDefault="004F4FDD" w:rsidP="006F2F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en-US"/>
              </w:rPr>
            </w:pPr>
          </w:p>
          <w:p w:rsidR="004F4FDD" w:rsidRDefault="004F4FDD" w:rsidP="006F2F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en-US"/>
              </w:rPr>
            </w:pPr>
          </w:p>
          <w:p w:rsidR="008116C2" w:rsidRPr="00D30880" w:rsidRDefault="008116C2" w:rsidP="006F2F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en-US"/>
              </w:rPr>
            </w:pPr>
          </w:p>
          <w:p w:rsidR="008116C2" w:rsidRPr="00D30880" w:rsidRDefault="008116C2" w:rsidP="006F2F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en-US"/>
              </w:rPr>
            </w:pPr>
          </w:p>
          <w:p w:rsidR="002C1AFA" w:rsidRPr="00D30880" w:rsidRDefault="002C1AFA" w:rsidP="006F2F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en-US"/>
              </w:rPr>
            </w:pPr>
          </w:p>
          <w:p w:rsidR="00B741CF" w:rsidRPr="004F4FDD" w:rsidRDefault="00B741CF" w:rsidP="006F2F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en-US"/>
              </w:rPr>
            </w:pPr>
            <w:r>
              <w:rPr>
                <w:rFonts w:cs="Arial"/>
                <w:color w:val="000000"/>
                <w:szCs w:val="20"/>
                <w:lang w:val="en"/>
              </w:rPr>
              <w:t>Signature:</w:t>
            </w:r>
          </w:p>
        </w:tc>
      </w:tr>
    </w:tbl>
    <w:p w:rsidR="0018436D" w:rsidRPr="004F4FDD" w:rsidRDefault="0018436D" w:rsidP="00E82A69">
      <w:pPr>
        <w:rPr>
          <w:lang w:val="en-US"/>
        </w:rPr>
      </w:pPr>
    </w:p>
    <w:p w:rsidR="004F4FDD" w:rsidRDefault="004F4FDD" w:rsidP="004F4FDD">
      <w:pPr>
        <w:rPr>
          <w:lang w:val="en-US"/>
        </w:rPr>
      </w:pPr>
      <w:r w:rsidRPr="00027CB3">
        <w:rPr>
          <w:lang w:val="en-US"/>
        </w:rPr>
        <w:t>Thank you for your application!</w:t>
      </w:r>
      <w:r>
        <w:rPr>
          <w:lang w:val="en-US"/>
        </w:rPr>
        <w:t xml:space="preserve"> </w:t>
      </w:r>
    </w:p>
    <w:p w:rsidR="004F4FDD" w:rsidRPr="00027CB3" w:rsidRDefault="004F4FDD" w:rsidP="004F4FDD">
      <w:pPr>
        <w:rPr>
          <w:lang w:val="en-US"/>
        </w:rPr>
      </w:pPr>
      <w:r>
        <w:rPr>
          <w:lang w:val="en-US"/>
        </w:rPr>
        <w:t>Y</w:t>
      </w:r>
      <w:r w:rsidRPr="00027CB3">
        <w:rPr>
          <w:lang w:val="en-US"/>
        </w:rPr>
        <w:t xml:space="preserve">our application form </w:t>
      </w:r>
      <w:proofErr w:type="gramStart"/>
      <w:r w:rsidRPr="00027CB3">
        <w:rPr>
          <w:lang w:val="en-US"/>
        </w:rPr>
        <w:t>will be</w:t>
      </w:r>
      <w:r w:rsidR="00C05A88">
        <w:rPr>
          <w:lang w:val="en-US"/>
        </w:rPr>
        <w:t xml:space="preserve"> </w:t>
      </w:r>
      <w:r w:rsidRPr="00027CB3">
        <w:rPr>
          <w:lang w:val="en-US"/>
        </w:rPr>
        <w:t>treated</w:t>
      </w:r>
      <w:proofErr w:type="gramEnd"/>
      <w:r w:rsidRPr="00027CB3">
        <w:rPr>
          <w:lang w:val="en-US"/>
        </w:rPr>
        <w:t xml:space="preserve"> confidentially and at the end of the </w:t>
      </w:r>
      <w:r>
        <w:rPr>
          <w:lang w:val="en-US"/>
        </w:rPr>
        <w:t>coaching-program CORA</w:t>
      </w:r>
      <w:r w:rsidRPr="00027CB3">
        <w:rPr>
          <w:lang w:val="en-US"/>
        </w:rPr>
        <w:t xml:space="preserve"> this form will be</w:t>
      </w:r>
      <w:r>
        <w:rPr>
          <w:lang w:val="en-US"/>
        </w:rPr>
        <w:t xml:space="preserve"> </w:t>
      </w:r>
      <w:bookmarkStart w:id="0" w:name="_GoBack"/>
      <w:bookmarkEnd w:id="0"/>
      <w:r w:rsidRPr="00027CB3">
        <w:rPr>
          <w:lang w:val="en-US"/>
        </w:rPr>
        <w:t>destroyed</w:t>
      </w:r>
    </w:p>
    <w:p w:rsidR="004F4FDD" w:rsidRPr="004F4FDD" w:rsidRDefault="004F4FDD" w:rsidP="00E82A69">
      <w:pPr>
        <w:rPr>
          <w:lang w:val="en-US"/>
        </w:rPr>
      </w:pPr>
    </w:p>
    <w:sectPr w:rsidR="004F4FDD" w:rsidRPr="004F4FDD" w:rsidSect="002A29E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2648" w:right="3686" w:bottom="1843" w:left="1418" w:header="0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352" w:rsidRDefault="0064435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644352" w:rsidRDefault="0064435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2A6" w:rsidRDefault="006B02A6" w:rsidP="00D9592B">
    <w:pPr>
      <w:pStyle w:val="Fuzeile"/>
      <w:ind w:firstLine="14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59" w:rsidRDefault="001040DC">
    <w:pPr>
      <w:pStyle w:val="Fuzeile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9264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7560944</wp:posOffset>
              </wp:positionV>
              <wp:extent cx="360045" cy="0"/>
              <wp:effectExtent l="0" t="0" r="1905" b="0"/>
              <wp:wrapNone/>
              <wp:docPr id="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0AED6A" id="Line 20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" strokecolor="#969696"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352" w:rsidRDefault="0064435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644352" w:rsidRDefault="0064435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A92" w:rsidRDefault="001040DC">
    <w:pPr>
      <w:rPr>
        <w:rFonts w:ascii="Times New Roman" w:hAnsi="Times New Roman"/>
      </w:rPr>
    </w:pPr>
    <w:r>
      <w:rPr>
        <w:noProof/>
        <w:lang w:eastAsia="de-DE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24130</wp:posOffset>
          </wp:positionH>
          <wp:positionV relativeFrom="page">
            <wp:posOffset>8209280</wp:posOffset>
          </wp:positionV>
          <wp:extent cx="7567295" cy="2459355"/>
          <wp:effectExtent l="0" t="0" r="0" b="0"/>
          <wp:wrapNone/>
          <wp:docPr id="10" name="Bild 23" descr="E1+E2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3" descr="E1+E2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2459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904875" cy="1809750"/>
          <wp:effectExtent l="0" t="0" r="0" b="0"/>
          <wp:wrapNone/>
          <wp:docPr id="9" name="Bild 22" descr="E2_Schnip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2" descr="E2_Schnips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80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6192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5346699</wp:posOffset>
              </wp:positionV>
              <wp:extent cx="360045" cy="0"/>
              <wp:effectExtent l="0" t="0" r="1905" b="0"/>
              <wp:wrapNone/>
              <wp:docPr id="8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DB1DF2" id="Line 17" o:spid="_x0000_s1026" style="position:absolute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cWFAIAACg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3120" behindDoc="0" locked="1" layoutInCell="1" allowOverlap="1">
              <wp:simplePos x="0" y="0"/>
              <wp:positionH relativeFrom="page">
                <wp:posOffset>7118350</wp:posOffset>
              </wp:positionH>
              <wp:positionV relativeFrom="page">
                <wp:posOffset>1681480</wp:posOffset>
              </wp:positionV>
              <wp:extent cx="185420" cy="18415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A92" w:rsidRPr="004E27AC" w:rsidRDefault="009A5A92" w:rsidP="009A5A92">
                          <w:pPr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Style w:val="Seitenzahl"/>
                              <w:rFonts w:cs="Arial"/>
                              <w:lang w:val="en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cs="Arial"/>
                              <w:lang w:val="en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  <w:rFonts w:cs="Arial"/>
                              <w:lang w:val="en"/>
                            </w:rPr>
                            <w:fldChar w:fldCharType="separate"/>
                          </w:r>
                          <w:r w:rsidR="00C05A88">
                            <w:rPr>
                              <w:rStyle w:val="Seitenzahl"/>
                              <w:rFonts w:cs="Arial"/>
                              <w:noProof/>
                              <w:lang w:val="en"/>
                            </w:rPr>
                            <w:t>4</w:t>
                          </w:r>
                          <w:r>
                            <w:rPr>
                              <w:rStyle w:val="Seitenzahl"/>
                              <w:rFonts w:cs="Arial"/>
                              <w:lang w:val="e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60.5pt;margin-top:132.4pt;width:14.6pt;height:14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MRRrQIAAKg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" filled="f" stroked="f">
              <v:textbox inset="0,0,0,0">
                <w:txbxContent>
                  <w:p w:rsidR="009A5A92" w:rsidRPr="004E27AC" w:rsidRDefault="009A5A92" w:rsidP="009A5A92">
                    <w:pPr>
                      <w:jc w:val="right"/>
                      <w:rPr>
                        <w:rFonts w:cs="Arial"/>
                      </w:rPr>
                    </w:pPr>
                    <w:r>
                      <w:rPr>
                        <w:rStyle w:val="Seitenzahl"/>
                        <w:rFonts w:cs="Arial"/>
                        <w:lang w:val="en"/>
                      </w:rPr>
                      <w:fldChar w:fldCharType="begin"/>
                    </w:r>
                    <w:r>
                      <w:rPr>
                        <w:rStyle w:val="Seitenzahl"/>
                        <w:rFonts w:cs="Arial"/>
                        <w:lang w:val="en"/>
                      </w:rPr>
                      <w:instrText xml:space="preserve"> PAGE </w:instrText>
                    </w:r>
                    <w:r>
                      <w:rPr>
                        <w:rStyle w:val="Seitenzahl"/>
                        <w:rFonts w:cs="Arial"/>
                        <w:lang w:val="en"/>
                      </w:rPr>
                      <w:fldChar w:fldCharType="separate"/>
                    </w:r>
                    <w:r w:rsidR="00C05A88">
                      <w:rPr>
                        <w:rStyle w:val="Seitenzahl"/>
                        <w:rFonts w:cs="Arial"/>
                        <w:noProof/>
                        <w:lang w:val="en"/>
                      </w:rPr>
                      <w:t>4</w:t>
                    </w:r>
                    <w:r>
                      <w:rPr>
                        <w:rStyle w:val="Seitenzahl"/>
                        <w:rFonts w:cs="Arial"/>
                        <w:lang w:val="en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A92" w:rsidRDefault="001040DC">
    <w:pPr>
      <w:rPr>
        <w:rFonts w:ascii="Times New Roman" w:hAnsi="Times New Roman"/>
      </w:rPr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-244475</wp:posOffset>
          </wp:positionH>
          <wp:positionV relativeFrom="paragraph">
            <wp:posOffset>623570</wp:posOffset>
          </wp:positionV>
          <wp:extent cx="6649085" cy="1691640"/>
          <wp:effectExtent l="0" t="0" r="0" b="0"/>
          <wp:wrapNone/>
          <wp:docPr id="6" name="Bild 29" descr="1_hel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9" descr="1_hel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085" cy="169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8240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3780789</wp:posOffset>
              </wp:positionV>
              <wp:extent cx="360045" cy="0"/>
              <wp:effectExtent l="0" t="0" r="1905" b="0"/>
              <wp:wrapNone/>
              <wp:docPr id="5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C7142D" id="Line 19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r2xEw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7216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5346699</wp:posOffset>
              </wp:positionV>
              <wp:extent cx="360045" cy="0"/>
              <wp:effectExtent l="0" t="0" r="1905" b="0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FB8089" id="Line 18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9NE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1675130</wp:posOffset>
              </wp:positionV>
              <wp:extent cx="3691890" cy="43434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890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A92" w:rsidRDefault="009A5A92" w:rsidP="009A5A92">
                          <w:pPr>
                            <w:pStyle w:val="AbsenderobenTimesNewRoman"/>
                          </w:pPr>
                          <w:r>
                            <w:rPr>
                              <w:lang w:val="en"/>
                            </w:rPr>
                            <w:t>University of Freiburg 79085 Freiburg</w:t>
                          </w:r>
                        </w:p>
                        <w:p w:rsidR="006B3EDE" w:rsidRDefault="006B3EDE" w:rsidP="009A5A92">
                          <w:pPr>
                            <w:pStyle w:val="AbsenderobenTimesNewRoman"/>
                          </w:pPr>
                          <w:r w:rsidRPr="00AE74EF">
                            <w:t>G</w:t>
                          </w:r>
                          <w:r>
                            <w:t>leichstellung, Diversität und akademische Personalentwicklung</w:t>
                          </w:r>
                        </w:p>
                        <w:p w:rsidR="00860816" w:rsidRDefault="009309DC" w:rsidP="009A5A92">
                          <w:pPr>
                            <w:pStyle w:val="AbsenderobenTimesNewRoman"/>
                          </w:pPr>
                          <w:proofErr w:type="spellStart"/>
                          <w:r>
                            <w:rPr>
                              <w:lang w:val="en"/>
                            </w:rPr>
                            <w:t>Rektorat</w:t>
                          </w:r>
                          <w:proofErr w:type="spellEnd"/>
                          <w:r>
                            <w:rPr>
                              <w:lang w:val="en"/>
                            </w:rPr>
                            <w:t xml:space="preserve"> am </w:t>
                          </w:r>
                          <w:proofErr w:type="spellStart"/>
                          <w:r>
                            <w:rPr>
                              <w:lang w:val="en"/>
                            </w:rPr>
                            <w:t>Fahnenbergplatz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70.9pt;margin-top:131.9pt;width:290.7pt;height:3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" filled="f" stroked="f">
              <v:textbox inset="0,0,0,0">
                <w:txbxContent>
                  <w:p w:rsidR="009A5A92" w:rsidRDefault="009A5A92" w:rsidP="009A5A92">
                    <w:pPr>
                      <w:pStyle w:val="AbsenderobenTimesNewRoman"/>
                    </w:pPr>
                    <w:r>
                      <w:rPr>
                        <w:lang w:val="en"/>
                      </w:rPr>
                      <w:t>University of Freiburg 79085 Freiburg</w:t>
                    </w:r>
                  </w:p>
                  <w:p w:rsidR="006B3EDE" w:rsidRDefault="006B3EDE" w:rsidP="009A5A92">
                    <w:pPr>
                      <w:pStyle w:val="AbsenderobenTimesNewRoman"/>
                    </w:pPr>
                    <w:r w:rsidRPr="00AE74EF">
                      <w:t>G</w:t>
                    </w:r>
                    <w:r>
                      <w:t>leichstellung, Diversität und akademische Personalentwicklung</w:t>
                    </w:r>
                  </w:p>
                  <w:p w:rsidR="00860816" w:rsidRDefault="009309DC" w:rsidP="009A5A92">
                    <w:pPr>
                      <w:pStyle w:val="AbsenderobenTimesNewRoman"/>
                    </w:pPr>
                    <w:r>
                      <w:rPr>
                        <w:lang w:val="en"/>
                      </w:rPr>
                      <w:t>Rektorat am Fahnenbergplatz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144" behindDoc="1" locked="1" layoutInCell="1" allowOverlap="1">
              <wp:simplePos x="0" y="0"/>
              <wp:positionH relativeFrom="page">
                <wp:posOffset>5796915</wp:posOffset>
              </wp:positionH>
              <wp:positionV relativeFrom="page">
                <wp:posOffset>2880360</wp:posOffset>
              </wp:positionV>
              <wp:extent cx="1478280" cy="3100070"/>
              <wp:effectExtent l="0" t="0" r="0" b="0"/>
              <wp:wrapTight wrapText="bothSides">
                <wp:wrapPolygon edited="0">
                  <wp:start x="0" y="0"/>
                  <wp:lineTo x="0" y="21503"/>
                  <wp:lineTo x="21433" y="21503"/>
                  <wp:lineTo x="21433" y="0"/>
                  <wp:lineTo x="0" y="0"/>
                </wp:wrapPolygon>
              </wp:wrapTight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280" cy="3100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69DC" w:rsidRPr="006E29DE" w:rsidRDefault="002569DC" w:rsidP="004A7EC0">
                          <w:pPr>
                            <w:pStyle w:val="AbsenderrechtsArial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left:0;text-align:left;margin-left:456.45pt;margin-top:226.8pt;width:116.4pt;height:244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C2tA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" filled="f" stroked="f">
              <v:textbox inset="0,0,0,0">
                <w:txbxContent>
                  <w:p w:rsidR="002569DC" w:rsidRPr="006E29DE" w:rsidRDefault="002569DC" w:rsidP="004A7EC0">
                    <w:pPr>
                      <w:pStyle w:val="AbsenderrechtsArial"/>
                      <w:jc w:val="left"/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B869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60EF2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B88A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5085B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D10AE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CC6F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AAE6E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3A6A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7A3A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D0AC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E6CEA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1620675"/>
    <w:multiLevelType w:val="multilevel"/>
    <w:tmpl w:val="D0782C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667417"/>
    <w:multiLevelType w:val="hybridMultilevel"/>
    <w:tmpl w:val="B39007B2"/>
    <w:lvl w:ilvl="0" w:tplc="DAA0AD3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6"/>
  <w:drawingGridVerticalSpacing w:val="6"/>
  <w:displayHorizontalDrawingGridEvery w:val="25"/>
  <w:displayVerticalDrawingGridEvery w:val="25"/>
  <w:doNotUseMarginsForDrawingGridOrigin/>
  <w:drawingGridHorizontalOrigin w:val="1418"/>
  <w:drawingGridVerticalOrigin w:val="550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7C"/>
    <w:rsid w:val="00001F38"/>
    <w:rsid w:val="00034D61"/>
    <w:rsid w:val="00046DBC"/>
    <w:rsid w:val="00072973"/>
    <w:rsid w:val="000B3E2A"/>
    <w:rsid w:val="000E4C1B"/>
    <w:rsid w:val="000F655E"/>
    <w:rsid w:val="001040DC"/>
    <w:rsid w:val="00136F21"/>
    <w:rsid w:val="001544D6"/>
    <w:rsid w:val="00163E3E"/>
    <w:rsid w:val="0018436D"/>
    <w:rsid w:val="00195285"/>
    <w:rsid w:val="001C139D"/>
    <w:rsid w:val="001F645E"/>
    <w:rsid w:val="0020272F"/>
    <w:rsid w:val="002559FE"/>
    <w:rsid w:val="002569DC"/>
    <w:rsid w:val="00282046"/>
    <w:rsid w:val="002A29EC"/>
    <w:rsid w:val="002B091F"/>
    <w:rsid w:val="002C1AFA"/>
    <w:rsid w:val="002E5366"/>
    <w:rsid w:val="002F376F"/>
    <w:rsid w:val="003040FC"/>
    <w:rsid w:val="003368B6"/>
    <w:rsid w:val="00347F17"/>
    <w:rsid w:val="00350A07"/>
    <w:rsid w:val="00350FCD"/>
    <w:rsid w:val="00355C1B"/>
    <w:rsid w:val="0035661D"/>
    <w:rsid w:val="00363897"/>
    <w:rsid w:val="00363FF9"/>
    <w:rsid w:val="003A2EEC"/>
    <w:rsid w:val="003A593C"/>
    <w:rsid w:val="003A7E9B"/>
    <w:rsid w:val="003B395A"/>
    <w:rsid w:val="003C771A"/>
    <w:rsid w:val="003D3A21"/>
    <w:rsid w:val="00417836"/>
    <w:rsid w:val="0043213D"/>
    <w:rsid w:val="004379B2"/>
    <w:rsid w:val="00462021"/>
    <w:rsid w:val="00474234"/>
    <w:rsid w:val="00475593"/>
    <w:rsid w:val="00475799"/>
    <w:rsid w:val="0048401A"/>
    <w:rsid w:val="00491E1C"/>
    <w:rsid w:val="00491E7B"/>
    <w:rsid w:val="004A7EC0"/>
    <w:rsid w:val="004B4EDB"/>
    <w:rsid w:val="004D4150"/>
    <w:rsid w:val="004E27AC"/>
    <w:rsid w:val="004F0EBF"/>
    <w:rsid w:val="004F4FDD"/>
    <w:rsid w:val="005018BF"/>
    <w:rsid w:val="00513CC1"/>
    <w:rsid w:val="00515C0F"/>
    <w:rsid w:val="00527299"/>
    <w:rsid w:val="00561797"/>
    <w:rsid w:val="005B20B8"/>
    <w:rsid w:val="005B2AEA"/>
    <w:rsid w:val="005C2136"/>
    <w:rsid w:val="005E183F"/>
    <w:rsid w:val="005F7AD1"/>
    <w:rsid w:val="00604B0F"/>
    <w:rsid w:val="00610FAC"/>
    <w:rsid w:val="00630C88"/>
    <w:rsid w:val="006359D7"/>
    <w:rsid w:val="00644352"/>
    <w:rsid w:val="00662A4E"/>
    <w:rsid w:val="00663DB9"/>
    <w:rsid w:val="00672B7E"/>
    <w:rsid w:val="006A1261"/>
    <w:rsid w:val="006A446E"/>
    <w:rsid w:val="006A747A"/>
    <w:rsid w:val="006B02A6"/>
    <w:rsid w:val="006B3EDE"/>
    <w:rsid w:val="006C0C01"/>
    <w:rsid w:val="006D2784"/>
    <w:rsid w:val="006E29DE"/>
    <w:rsid w:val="006F2FF8"/>
    <w:rsid w:val="00732607"/>
    <w:rsid w:val="00750667"/>
    <w:rsid w:val="00763035"/>
    <w:rsid w:val="007C39E2"/>
    <w:rsid w:val="007D6923"/>
    <w:rsid w:val="007E0433"/>
    <w:rsid w:val="00804E06"/>
    <w:rsid w:val="00805327"/>
    <w:rsid w:val="008116C2"/>
    <w:rsid w:val="00834572"/>
    <w:rsid w:val="00834893"/>
    <w:rsid w:val="00837831"/>
    <w:rsid w:val="00841D1B"/>
    <w:rsid w:val="00860816"/>
    <w:rsid w:val="008A6602"/>
    <w:rsid w:val="0091048D"/>
    <w:rsid w:val="00914ADE"/>
    <w:rsid w:val="009150F7"/>
    <w:rsid w:val="009309DC"/>
    <w:rsid w:val="00932267"/>
    <w:rsid w:val="00944446"/>
    <w:rsid w:val="0095098F"/>
    <w:rsid w:val="00973F14"/>
    <w:rsid w:val="009A5A92"/>
    <w:rsid w:val="009E6965"/>
    <w:rsid w:val="00A21772"/>
    <w:rsid w:val="00A311B9"/>
    <w:rsid w:val="00A80536"/>
    <w:rsid w:val="00A8154F"/>
    <w:rsid w:val="00AB37F5"/>
    <w:rsid w:val="00AB4AEF"/>
    <w:rsid w:val="00AB4F6D"/>
    <w:rsid w:val="00AE74EF"/>
    <w:rsid w:val="00AF6A79"/>
    <w:rsid w:val="00B06633"/>
    <w:rsid w:val="00B2166E"/>
    <w:rsid w:val="00B5669D"/>
    <w:rsid w:val="00B642A7"/>
    <w:rsid w:val="00B741CF"/>
    <w:rsid w:val="00B82EEF"/>
    <w:rsid w:val="00B905A6"/>
    <w:rsid w:val="00B97A8A"/>
    <w:rsid w:val="00BC6347"/>
    <w:rsid w:val="00BF53D4"/>
    <w:rsid w:val="00C05A88"/>
    <w:rsid w:val="00C27B27"/>
    <w:rsid w:val="00C515E9"/>
    <w:rsid w:val="00C8539A"/>
    <w:rsid w:val="00C87FC5"/>
    <w:rsid w:val="00CB0901"/>
    <w:rsid w:val="00CF1BEC"/>
    <w:rsid w:val="00D00A80"/>
    <w:rsid w:val="00D26DB2"/>
    <w:rsid w:val="00D30880"/>
    <w:rsid w:val="00D55359"/>
    <w:rsid w:val="00D7115B"/>
    <w:rsid w:val="00D7517C"/>
    <w:rsid w:val="00D85CA5"/>
    <w:rsid w:val="00D91A30"/>
    <w:rsid w:val="00D94197"/>
    <w:rsid w:val="00D951CE"/>
    <w:rsid w:val="00D9592B"/>
    <w:rsid w:val="00DA07B7"/>
    <w:rsid w:val="00DC6BC1"/>
    <w:rsid w:val="00E12DA3"/>
    <w:rsid w:val="00E3047E"/>
    <w:rsid w:val="00E75FB3"/>
    <w:rsid w:val="00E82A69"/>
    <w:rsid w:val="00EC5A2B"/>
    <w:rsid w:val="00ED1EAB"/>
    <w:rsid w:val="00EE7E7E"/>
    <w:rsid w:val="00F0443A"/>
    <w:rsid w:val="00F331F0"/>
    <w:rsid w:val="00F41C39"/>
    <w:rsid w:val="00F5088F"/>
    <w:rsid w:val="00F70500"/>
    <w:rsid w:val="00F70AB6"/>
    <w:rsid w:val="00FD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671F43B"/>
  <w15:chartTrackingRefBased/>
  <w15:docId w15:val="{F7A21988-E253-4D98-AE58-06F2452A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39E2"/>
    <w:pPr>
      <w:spacing w:line="280" w:lineRule="exact"/>
      <w:jc w:val="both"/>
    </w:pPr>
    <w:rPr>
      <w:rFonts w:ascii="Arial" w:hAnsi="Arial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AB37F5"/>
    <w:pPr>
      <w:keepNext/>
      <w:spacing w:before="1200" w:after="500"/>
      <w:outlineLvl w:val="0"/>
    </w:pPr>
    <w:rPr>
      <w:rFonts w:ascii="Times New Roman" w:hAnsi="Times New Roman" w:cs="Arial"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AB37F5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AB37F5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rsid w:val="0043213D"/>
    <w:pPr>
      <w:spacing w:before="600"/>
      <w:ind w:right="2835"/>
      <w:contextualSpacing/>
      <w:jc w:val="left"/>
    </w:pPr>
  </w:style>
  <w:style w:type="paragraph" w:customStyle="1" w:styleId="AbsenderobenTimesNewRoman">
    <w:name w:val="Absender_oben_Times_New_Roman"/>
    <w:basedOn w:val="Standard"/>
    <w:rsid w:val="00860816"/>
    <w:pPr>
      <w:spacing w:line="240" w:lineRule="exact"/>
    </w:pPr>
    <w:rPr>
      <w:rFonts w:ascii="Times New Roman" w:hAnsi="Times New Roman"/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styleId="Hyperlink">
    <w:name w:val="Hyperlink"/>
    <w:rsid w:val="006E29DE"/>
    <w:rPr>
      <w:color w:val="000000"/>
      <w:u w:val="none"/>
    </w:rPr>
  </w:style>
  <w:style w:type="paragraph" w:customStyle="1" w:styleId="AbsenderrechtsTimesNewRoman">
    <w:name w:val="Absender rechts TimesNewRoman"/>
    <w:basedOn w:val="Standard"/>
    <w:rsid w:val="003B395A"/>
    <w:pPr>
      <w:spacing w:line="220" w:lineRule="exact"/>
    </w:pPr>
    <w:rPr>
      <w:rFonts w:ascii="Times New Roman" w:hAnsi="Times New Roman"/>
    </w:rPr>
  </w:style>
  <w:style w:type="paragraph" w:customStyle="1" w:styleId="AbsenderrechtsArial">
    <w:name w:val="Absender rechts Arial"/>
    <w:basedOn w:val="Standard"/>
    <w:rsid w:val="0085736D"/>
    <w:pPr>
      <w:spacing w:line="200" w:lineRule="exact"/>
    </w:pPr>
    <w:rPr>
      <w:sz w:val="15"/>
    </w:rPr>
  </w:style>
  <w:style w:type="character" w:customStyle="1" w:styleId="KopfzeileZchn">
    <w:name w:val="Kopfzeile Zchn"/>
    <w:link w:val="Kopfzeile"/>
    <w:uiPriority w:val="99"/>
    <w:rsid w:val="00916897"/>
    <w:rPr>
      <w:rFonts w:ascii="Arial" w:hAnsi="Arial"/>
      <w:sz w:val="18"/>
      <w:szCs w:val="24"/>
      <w:lang w:eastAsia="en-US"/>
    </w:rPr>
  </w:style>
  <w:style w:type="character" w:styleId="Seitenzahl">
    <w:name w:val="page number"/>
    <w:rsid w:val="0085736D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16897"/>
    <w:rPr>
      <w:rFonts w:ascii="Arial" w:hAnsi="Arial"/>
      <w:sz w:val="18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1A21"/>
    <w:pPr>
      <w:spacing w:line="240" w:lineRule="auto"/>
    </w:pPr>
    <w:rPr>
      <w:rFonts w:ascii="Lucida Grande" w:hAnsi="Lucida Grande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31A21"/>
    <w:rPr>
      <w:rFonts w:ascii="Lucida Grande" w:hAnsi="Lucida Grande"/>
      <w:sz w:val="18"/>
      <w:szCs w:val="18"/>
      <w:lang w:eastAsia="en-US"/>
    </w:rPr>
  </w:style>
  <w:style w:type="paragraph" w:styleId="Dokumentstruktur">
    <w:name w:val="Document Map"/>
    <w:basedOn w:val="Standard"/>
    <w:semiHidden/>
    <w:rsid w:val="00A80536"/>
    <w:pPr>
      <w:shd w:val="clear" w:color="auto" w:fill="000080"/>
    </w:pPr>
    <w:rPr>
      <w:rFonts w:ascii="Tahoma" w:hAnsi="Tahoma"/>
    </w:rPr>
  </w:style>
  <w:style w:type="paragraph" w:customStyle="1" w:styleId="Betreffzeile">
    <w:name w:val="Betreffzeile"/>
    <w:basedOn w:val="berschrift1"/>
    <w:rsid w:val="002A29EC"/>
    <w:pPr>
      <w:spacing w:line="320" w:lineRule="exact"/>
      <w:contextualSpacing/>
      <w:jc w:val="left"/>
    </w:pPr>
    <w:rPr>
      <w:rFonts w:cs="Times New Roman"/>
      <w:bCs w:val="0"/>
      <w:szCs w:val="20"/>
    </w:rPr>
  </w:style>
  <w:style w:type="table" w:styleId="Tabellenraster">
    <w:name w:val="Table Grid"/>
    <w:basedOn w:val="NormaleTabelle"/>
    <w:uiPriority w:val="59"/>
    <w:rsid w:val="008A6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5661D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41CF"/>
    <w:pPr>
      <w:spacing w:after="200" w:line="240" w:lineRule="auto"/>
      <w:jc w:val="left"/>
    </w:pPr>
    <w:rPr>
      <w:rFonts w:ascii="Calibri" w:eastAsia="Calibri" w:hAnsi="Calibri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741CF"/>
    <w:rPr>
      <w:rFonts w:ascii="Calibri" w:eastAsia="Calibri" w:hAnsi="Calibri" w:cs="Times New Roman"/>
      <w:lang w:eastAsia="en-US"/>
    </w:rPr>
  </w:style>
  <w:style w:type="character" w:styleId="Kommentarzeichen">
    <w:name w:val="annotation reference"/>
    <w:uiPriority w:val="99"/>
    <w:semiHidden/>
    <w:unhideWhenUsed/>
    <w:rsid w:val="00B741CF"/>
    <w:rPr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B741C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a.vargas-ustares@zv.uni-freiburg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1040\AppData\Local\Temp\BK03_Uni_Briefbogen_E1_A4_RGB_Word200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BK03_Uni_Briefbogen_E1_A4_RGB_Word2002</Template>
  <TotalTime>0</TotalTime>
  <Pages>4</Pages>
  <Words>365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Quint</Company>
  <LinksUpToDate>false</LinksUpToDate>
  <CharactersWithSpaces>2713</CharactersWithSpaces>
  <SharedDoc>false</SharedDoc>
  <HLinks>
    <vt:vector size="6" baseType="variant">
      <vt:variant>
        <vt:i4>3145741</vt:i4>
      </vt:variant>
      <vt:variant>
        <vt:i4>0</vt:i4>
      </vt:variant>
      <vt:variant>
        <vt:i4>0</vt:i4>
      </vt:variant>
      <vt:variant>
        <vt:i4>5</vt:i4>
      </vt:variant>
      <vt:variant>
        <vt:lpwstr>mailto:mariana.vargas-ustares@zv.uni-freiburg.de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Vargas Ustares, Mariana</dc:creator>
  <cp:keywords/>
  <cp:lastModifiedBy>Vargas Ustares, Mariana</cp:lastModifiedBy>
  <cp:revision>4</cp:revision>
  <cp:lastPrinted>2009-09-19T08:42:00Z</cp:lastPrinted>
  <dcterms:created xsi:type="dcterms:W3CDTF">2023-01-10T14:47:00Z</dcterms:created>
  <dcterms:modified xsi:type="dcterms:W3CDTF">2023-01-18T14:07:00Z</dcterms:modified>
</cp:coreProperties>
</file>